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28" w:rsidRDefault="00566528" w:rsidP="00E15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sz w:val="28"/>
          <w:szCs w:val="28"/>
          <w:bdr w:val="none" w:sz="0" w:space="0" w:color="auto" w:frame="1"/>
          <w:lang w:val="uk-UA" w:eastAsia="ru-RU"/>
        </w:rPr>
      </w:pPr>
      <w:r w:rsidRPr="00E15579">
        <w:rPr>
          <w:rFonts w:ascii="Times New Roman" w:hAnsi="Times New Roman"/>
          <w:b/>
          <w:bCs/>
          <w:color w:val="000000"/>
          <w:sz w:val="28"/>
          <w:szCs w:val="28"/>
          <w:bdr w:val="none" w:sz="0" w:space="0" w:color="auto" w:frame="1"/>
          <w:lang w:val="uk-UA" w:eastAsia="ru-RU"/>
        </w:rPr>
        <w:t>Порядок заповнення інформаційної картки т</w:t>
      </w:r>
      <w:r>
        <w:rPr>
          <w:rFonts w:ascii="Times New Roman" w:hAnsi="Times New Roman"/>
          <w:b/>
          <w:bCs/>
          <w:color w:val="000000"/>
          <w:sz w:val="28"/>
          <w:szCs w:val="28"/>
          <w:bdr w:val="none" w:sz="0" w:space="0" w:color="auto" w:frame="1"/>
          <w:lang w:val="uk-UA" w:eastAsia="ru-RU"/>
        </w:rPr>
        <w:t>а</w:t>
      </w:r>
      <w:r w:rsidRPr="00E15579">
        <w:rPr>
          <w:rFonts w:ascii="Times New Roman" w:hAnsi="Times New Roman"/>
          <w:b/>
          <w:bCs/>
          <w:color w:val="000000"/>
          <w:sz w:val="28"/>
          <w:szCs w:val="28"/>
          <w:bdr w:val="none" w:sz="0" w:space="0" w:color="auto" w:frame="1"/>
          <w:lang w:val="uk-UA" w:eastAsia="ru-RU"/>
        </w:rPr>
        <w:t xml:space="preserve"> </w:t>
      </w:r>
    </w:p>
    <w:p w:rsidR="00566528" w:rsidRDefault="00566528" w:rsidP="00E15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sz w:val="28"/>
          <w:szCs w:val="28"/>
          <w:bdr w:val="none" w:sz="0" w:space="0" w:color="auto" w:frame="1"/>
          <w:lang w:val="uk-UA" w:eastAsia="ru-RU"/>
        </w:rPr>
      </w:pPr>
      <w:r w:rsidRPr="00E15579">
        <w:rPr>
          <w:rFonts w:ascii="Times New Roman" w:hAnsi="Times New Roman"/>
          <w:b/>
          <w:bCs/>
          <w:color w:val="000000"/>
          <w:sz w:val="28"/>
          <w:szCs w:val="28"/>
          <w:bdr w:val="none" w:sz="0" w:space="0" w:color="auto" w:frame="1"/>
          <w:lang w:val="uk-UA" w:eastAsia="ru-RU"/>
        </w:rPr>
        <w:t xml:space="preserve">картки державної реєстрації договору (контракту) </w:t>
      </w:r>
    </w:p>
    <w:p w:rsidR="00566528" w:rsidRPr="00E15579" w:rsidRDefault="00566528" w:rsidP="00E15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sz w:val="28"/>
          <w:szCs w:val="28"/>
          <w:bdr w:val="none" w:sz="0" w:space="0" w:color="auto" w:frame="1"/>
          <w:lang w:val="uk-UA" w:eastAsia="ru-RU"/>
        </w:rPr>
      </w:pPr>
      <w:r w:rsidRPr="00E15579">
        <w:rPr>
          <w:rFonts w:ascii="Times New Roman" w:hAnsi="Times New Roman"/>
          <w:b/>
          <w:bCs/>
          <w:color w:val="000000"/>
          <w:sz w:val="28"/>
          <w:szCs w:val="28"/>
          <w:bdr w:val="none" w:sz="0" w:space="0" w:color="auto" w:frame="1"/>
          <w:lang w:val="uk-UA" w:eastAsia="ru-RU"/>
        </w:rPr>
        <w:t>про спільну інвестиційну діяльність за участю іноземного інвестора</w:t>
      </w:r>
    </w:p>
    <w:p w:rsidR="00566528" w:rsidRPr="002F121E" w:rsidRDefault="00566528" w:rsidP="00220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lang w:val="uk-UA" w:eastAsia="ru-RU"/>
        </w:rPr>
      </w:pPr>
    </w:p>
    <w:p w:rsidR="00566528" w:rsidRPr="00E15579" w:rsidRDefault="00566528" w:rsidP="00E15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olor w:val="000000"/>
          <w:sz w:val="28"/>
          <w:szCs w:val="28"/>
          <w:lang w:val="uk-UA" w:eastAsia="ru-RU"/>
        </w:rPr>
      </w:pPr>
      <w:bookmarkStart w:id="0" w:name="o50"/>
      <w:bookmarkEnd w:id="0"/>
      <w:r w:rsidRPr="00E15579">
        <w:rPr>
          <w:rFonts w:ascii="Times New Roman" w:hAnsi="Times New Roman"/>
          <w:color w:val="000000"/>
          <w:sz w:val="28"/>
          <w:szCs w:val="28"/>
          <w:lang w:val="uk-UA" w:eastAsia="ru-RU"/>
        </w:rPr>
        <w:t xml:space="preserve">Цей документ визначає єдиний порядок оформлення інформаційної картки договору (контракту) про спільну інвестиційну діяльність за участю   іноземного   інвестора  та  картки  державної  реєстрації договору (контракту) про спільну інвестиційну діяльність за участю іноземного   інвестора   (далі   -  інформаційна  картка  договору (контракту) та картка державної реєстрації договору (контракту). </w:t>
      </w:r>
    </w:p>
    <w:p w:rsidR="00566528" w:rsidRPr="00E15579" w:rsidRDefault="00566528" w:rsidP="00220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lang w:val="uk-UA" w:eastAsia="ru-RU"/>
        </w:rPr>
      </w:pPr>
    </w:p>
    <w:p w:rsidR="00566528" w:rsidRDefault="00566528" w:rsidP="00AB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val="uk-UA" w:eastAsia="ru-RU"/>
        </w:rPr>
      </w:pPr>
      <w:bookmarkStart w:id="1" w:name="o51"/>
      <w:bookmarkEnd w:id="1"/>
      <w:r w:rsidRPr="00AB0147">
        <w:rPr>
          <w:rFonts w:ascii="Times New Roman" w:hAnsi="Times New Roman"/>
          <w:color w:val="000000"/>
          <w:sz w:val="28"/>
          <w:szCs w:val="28"/>
          <w:lang w:val="uk-UA" w:eastAsia="ru-RU"/>
        </w:rPr>
        <w:t>1. Інформаційна картка договору (контракту) та картка державної реєстрації договору   (контракту) оформлюються  за встановленими формами.</w:t>
      </w:r>
    </w:p>
    <w:p w:rsidR="00566528" w:rsidRPr="00AB0147" w:rsidRDefault="00566528" w:rsidP="00AB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val="uk-UA" w:eastAsia="ru-RU"/>
        </w:rPr>
      </w:pPr>
    </w:p>
    <w:p w:rsidR="00566528" w:rsidRPr="00E2007B" w:rsidRDefault="00566528" w:rsidP="00E20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val="uk-UA" w:eastAsia="ru-RU"/>
        </w:rPr>
      </w:pPr>
      <w:bookmarkStart w:id="2" w:name="o52"/>
      <w:bookmarkEnd w:id="2"/>
      <w:r w:rsidRPr="002F121E">
        <w:rPr>
          <w:rFonts w:ascii="Times New Roman" w:hAnsi="Times New Roman"/>
          <w:color w:val="000000"/>
          <w:sz w:val="28"/>
          <w:szCs w:val="28"/>
          <w:lang w:eastAsia="ru-RU"/>
        </w:rPr>
        <w:t>2</w:t>
      </w:r>
      <w:r w:rsidRPr="00E2007B">
        <w:rPr>
          <w:rFonts w:ascii="Times New Roman" w:hAnsi="Times New Roman"/>
          <w:color w:val="000000"/>
          <w:sz w:val="28"/>
          <w:szCs w:val="28"/>
          <w:lang w:val="uk-UA" w:eastAsia="ru-RU"/>
        </w:rPr>
        <w:t>. Інформаційна картка договору (контракту) та картка державної реєстрації договору (контракту) мають бути оформлені у друкованому вигляді у відповідності з затвердженими формами. Скорочення слів повинно відповідати вимогам діючих стандартів України.</w:t>
      </w:r>
    </w:p>
    <w:p w:rsidR="00566528" w:rsidRPr="00E2007B" w:rsidRDefault="00566528" w:rsidP="00E20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val="uk-UA" w:eastAsia="ru-RU"/>
        </w:rPr>
      </w:pPr>
      <w:bookmarkStart w:id="3" w:name="o53"/>
      <w:bookmarkEnd w:id="3"/>
      <w:r w:rsidRPr="00E2007B">
        <w:rPr>
          <w:rFonts w:ascii="Times New Roman" w:hAnsi="Times New Roman"/>
          <w:color w:val="000000"/>
          <w:sz w:val="28"/>
          <w:szCs w:val="28"/>
          <w:lang w:val="uk-UA" w:eastAsia="ru-RU"/>
        </w:rPr>
        <w:t>3. Інформаційна картка договору (контракту) заповнюється суб'єктом зовнішньоекономічної діяльності України - учасником договору (контракту), якому доручено ведення спільних справ учасників (далі - заявник).</w:t>
      </w:r>
    </w:p>
    <w:p w:rsidR="00566528" w:rsidRPr="00E2007B" w:rsidRDefault="00566528" w:rsidP="00E20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olor w:val="000000"/>
          <w:sz w:val="28"/>
          <w:szCs w:val="28"/>
          <w:lang w:val="uk-UA" w:eastAsia="ru-RU"/>
        </w:rPr>
      </w:pPr>
      <w:bookmarkStart w:id="4" w:name="o54"/>
      <w:bookmarkEnd w:id="4"/>
      <w:r w:rsidRPr="00E2007B">
        <w:rPr>
          <w:rFonts w:ascii="Times New Roman" w:hAnsi="Times New Roman"/>
          <w:color w:val="000000"/>
          <w:sz w:val="28"/>
          <w:szCs w:val="28"/>
          <w:lang w:val="uk-UA" w:eastAsia="ru-RU"/>
        </w:rPr>
        <w:t>Картка державної реєстрації договору (контракту) заповнюється органом державної реєстрації.</w:t>
      </w:r>
    </w:p>
    <w:p w:rsidR="00566528" w:rsidRPr="00E2007B" w:rsidRDefault="00566528" w:rsidP="00E20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val="uk-UA" w:eastAsia="ru-RU"/>
        </w:rPr>
      </w:pPr>
      <w:bookmarkStart w:id="5" w:name="o55"/>
      <w:bookmarkEnd w:id="5"/>
      <w:r>
        <w:rPr>
          <w:rFonts w:ascii="Times New Roman" w:hAnsi="Times New Roman"/>
          <w:color w:val="000000"/>
          <w:sz w:val="28"/>
          <w:szCs w:val="28"/>
          <w:lang w:val="uk-UA" w:eastAsia="ru-RU"/>
        </w:rPr>
        <w:t>4</w:t>
      </w:r>
      <w:r w:rsidRPr="00E2007B">
        <w:rPr>
          <w:rFonts w:ascii="Times New Roman" w:hAnsi="Times New Roman"/>
          <w:color w:val="000000"/>
          <w:sz w:val="28"/>
          <w:szCs w:val="28"/>
          <w:lang w:val="uk-UA" w:eastAsia="ru-RU"/>
        </w:rPr>
        <w:t xml:space="preserve">. У складі </w:t>
      </w:r>
      <w:r>
        <w:rPr>
          <w:rFonts w:ascii="Times New Roman" w:hAnsi="Times New Roman"/>
          <w:color w:val="000000"/>
          <w:sz w:val="28"/>
          <w:szCs w:val="28"/>
          <w:lang w:val="uk-UA" w:eastAsia="ru-RU"/>
        </w:rPr>
        <w:t xml:space="preserve">реквізиту 1 </w:t>
      </w:r>
      <w:r w:rsidRPr="00E2007B">
        <w:rPr>
          <w:rFonts w:ascii="Times New Roman" w:hAnsi="Times New Roman"/>
          <w:color w:val="000000"/>
          <w:sz w:val="28"/>
          <w:szCs w:val="28"/>
          <w:lang w:val="uk-UA" w:eastAsia="ru-RU"/>
        </w:rPr>
        <w:t>зазначається: повна та скорочена назва заявника, форма власності, його юридична адреса та код за Загальноукраїнським  класифікатором підприємств і організацій (ЗУКПО), прізвище та ім'я по батькові керівника, телефон, факс.</w:t>
      </w:r>
    </w:p>
    <w:p w:rsidR="00566528" w:rsidRPr="00E2007B" w:rsidRDefault="00566528" w:rsidP="00E20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val="uk-UA" w:eastAsia="ru-RU"/>
        </w:rPr>
      </w:pPr>
      <w:bookmarkStart w:id="6" w:name="o56"/>
      <w:bookmarkEnd w:id="6"/>
      <w:r w:rsidRPr="00E2007B">
        <w:rPr>
          <w:rFonts w:ascii="Times New Roman" w:hAnsi="Times New Roman"/>
          <w:color w:val="000000"/>
          <w:sz w:val="28"/>
          <w:szCs w:val="28"/>
          <w:lang w:val="uk-UA" w:eastAsia="ru-RU"/>
        </w:rPr>
        <w:t>5. У складі реквізиту 2 зазначається: повна та скорочена назва інших   учасників договору (контракту), коди за Загальноукраїнським класифікатором підприємств і організацій (ЗУКПО), їх форми власності та юридичні адреси, прізвище,  ім'я та по батькові керівника, телефони, факси.</w:t>
      </w:r>
    </w:p>
    <w:p w:rsidR="00566528" w:rsidRPr="00E2007B" w:rsidRDefault="00566528" w:rsidP="00E20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val="uk-UA" w:eastAsia="ru-RU"/>
        </w:rPr>
      </w:pPr>
      <w:bookmarkStart w:id="7" w:name="o57"/>
      <w:bookmarkEnd w:id="7"/>
      <w:r>
        <w:rPr>
          <w:rFonts w:ascii="Times New Roman" w:hAnsi="Times New Roman"/>
          <w:color w:val="000000"/>
          <w:sz w:val="28"/>
          <w:szCs w:val="28"/>
          <w:lang w:val="uk-UA" w:eastAsia="ru-RU"/>
        </w:rPr>
        <w:t xml:space="preserve">6. У складі </w:t>
      </w:r>
      <w:r w:rsidRPr="00E2007B">
        <w:rPr>
          <w:rFonts w:ascii="Times New Roman" w:hAnsi="Times New Roman"/>
          <w:color w:val="000000"/>
          <w:sz w:val="28"/>
          <w:szCs w:val="28"/>
          <w:lang w:val="uk-UA" w:eastAsia="ru-RU"/>
        </w:rPr>
        <w:t>реквізиту 3 зазначається вид спільної інвестиційної діяльності, передбачений у договорі (контракті).</w:t>
      </w:r>
    </w:p>
    <w:p w:rsidR="00566528" w:rsidRPr="00E2007B" w:rsidRDefault="00566528" w:rsidP="00E20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val="uk-UA" w:eastAsia="ru-RU"/>
        </w:rPr>
      </w:pPr>
      <w:bookmarkStart w:id="8" w:name="o58"/>
      <w:bookmarkEnd w:id="8"/>
      <w:r w:rsidRPr="00E2007B">
        <w:rPr>
          <w:rFonts w:ascii="Times New Roman" w:hAnsi="Times New Roman"/>
          <w:color w:val="000000"/>
          <w:sz w:val="28"/>
          <w:szCs w:val="28"/>
          <w:lang w:val="uk-UA" w:eastAsia="ru-RU"/>
        </w:rPr>
        <w:t>7. У складі реквізиту  4  зазначається  термін  дії  договору (контракту).</w:t>
      </w:r>
    </w:p>
    <w:p w:rsidR="00566528" w:rsidRPr="00E2007B" w:rsidRDefault="00566528" w:rsidP="00E20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val="uk-UA" w:eastAsia="ru-RU"/>
        </w:rPr>
      </w:pPr>
      <w:bookmarkStart w:id="9" w:name="o59"/>
      <w:bookmarkEnd w:id="9"/>
      <w:r>
        <w:rPr>
          <w:rFonts w:ascii="Times New Roman" w:hAnsi="Times New Roman"/>
          <w:color w:val="000000"/>
          <w:sz w:val="28"/>
          <w:szCs w:val="28"/>
          <w:lang w:val="uk-UA" w:eastAsia="ru-RU"/>
        </w:rPr>
        <w:t xml:space="preserve"> </w:t>
      </w:r>
      <w:r w:rsidRPr="00E2007B">
        <w:rPr>
          <w:rFonts w:ascii="Times New Roman" w:hAnsi="Times New Roman"/>
          <w:color w:val="000000"/>
          <w:sz w:val="28"/>
          <w:szCs w:val="28"/>
          <w:lang w:val="uk-UA" w:eastAsia="ru-RU"/>
        </w:rPr>
        <w:t xml:space="preserve">8. Інформаційна картка підписується керівником суб'єкта зовнішньоекономічної </w:t>
      </w:r>
      <w:r>
        <w:rPr>
          <w:rFonts w:ascii="Times New Roman" w:hAnsi="Times New Roman"/>
          <w:color w:val="000000"/>
          <w:sz w:val="28"/>
          <w:szCs w:val="28"/>
          <w:lang w:val="uk-UA" w:eastAsia="ru-RU"/>
        </w:rPr>
        <w:t xml:space="preserve">діяльності </w:t>
      </w:r>
      <w:r w:rsidRPr="00E2007B">
        <w:rPr>
          <w:rFonts w:ascii="Times New Roman" w:hAnsi="Times New Roman"/>
          <w:color w:val="000000"/>
          <w:sz w:val="28"/>
          <w:szCs w:val="28"/>
          <w:lang w:val="uk-UA" w:eastAsia="ru-RU"/>
        </w:rPr>
        <w:t>України - учасника договору (контракту),  якому доручено ведення спільних справ  учасників,  з відміткою дати заповнення, особистим підписом та печаткою.</w:t>
      </w:r>
    </w:p>
    <w:p w:rsidR="00566528" w:rsidRPr="00E2007B" w:rsidRDefault="00566528" w:rsidP="00E20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val="uk-UA" w:eastAsia="ru-RU"/>
        </w:rPr>
      </w:pPr>
      <w:bookmarkStart w:id="10" w:name="o60"/>
      <w:bookmarkEnd w:id="10"/>
      <w:r w:rsidRPr="00E2007B">
        <w:rPr>
          <w:rFonts w:ascii="Times New Roman" w:hAnsi="Times New Roman"/>
          <w:color w:val="000000"/>
          <w:sz w:val="28"/>
          <w:szCs w:val="28"/>
          <w:lang w:val="uk-UA" w:eastAsia="ru-RU"/>
        </w:rPr>
        <w:t xml:space="preserve">9. Картка державної реєстрації договору (контракту) підписується  керівником органу державної реєстрації з зазначенням його посади, прізвища, ім'я, по батькові, дати видачі документа та скріплюється гербовою печаткою органу державної реєстрації. </w:t>
      </w:r>
    </w:p>
    <w:p w:rsidR="00566528" w:rsidRPr="00886CF1" w:rsidRDefault="00566528">
      <w:pPr>
        <w:rPr>
          <w:rFonts w:ascii="Times New Roman" w:hAnsi="Times New Roman"/>
          <w:sz w:val="28"/>
          <w:szCs w:val="28"/>
          <w:lang w:val="uk-UA"/>
        </w:rPr>
      </w:pPr>
      <w:bookmarkStart w:id="11" w:name="_GoBack"/>
      <w:bookmarkEnd w:id="11"/>
    </w:p>
    <w:sectPr w:rsidR="00566528" w:rsidRPr="00886CF1" w:rsidSect="00E1557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A0F"/>
    <w:rsid w:val="0000307E"/>
    <w:rsid w:val="00220008"/>
    <w:rsid w:val="002F121E"/>
    <w:rsid w:val="00566528"/>
    <w:rsid w:val="0061211D"/>
    <w:rsid w:val="006C2A0F"/>
    <w:rsid w:val="006E59A0"/>
    <w:rsid w:val="00886CF1"/>
    <w:rsid w:val="00AB0147"/>
    <w:rsid w:val="00AD60B2"/>
    <w:rsid w:val="00B5747A"/>
    <w:rsid w:val="00DD0CE7"/>
    <w:rsid w:val="00E15579"/>
    <w:rsid w:val="00E2007B"/>
    <w:rsid w:val="00F16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22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220008"/>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14097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366</Words>
  <Characters>2087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2014-01-14T13:39:00Z</dcterms:created>
  <dcterms:modified xsi:type="dcterms:W3CDTF">2014-01-20T12:00:00Z</dcterms:modified>
</cp:coreProperties>
</file>