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C" w:rsidRPr="00F70DB2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Інформаційна к</w:t>
      </w:r>
      <w:r w:rsidRPr="00F70DB2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артка договору (контракту) про спільну інвестиційну діяльність за участю іноземного інвестора</w:t>
      </w:r>
    </w:p>
    <w:p w:rsidR="0087063C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87063C" w:rsidRPr="0023332A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7063C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o85"/>
      <w:bookmarkEnd w:id="1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Контракт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</w:t>
      </w:r>
    </w:p>
    <w:p w:rsidR="0087063C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7063C" w:rsidRDefault="0087063C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o65"/>
      <w:bookmarkEnd w:id="2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1. Суб'єкт зовнішньоекономічної діяльності України - учасник договору (контракту), якому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оручено ведення  спільних справ у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часників:</w:t>
      </w:r>
    </w:p>
    <w:p w:rsidR="0087063C" w:rsidRPr="0023332A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</w:t>
      </w:r>
    </w:p>
    <w:p w:rsidR="0087063C" w:rsidRPr="0023332A" w:rsidRDefault="0087063C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bookmarkStart w:id="3" w:name="o66"/>
      <w:bookmarkEnd w:id="3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____________________________________________________________________ </w:t>
      </w:r>
      <w:r w:rsidRPr="0023332A">
        <w:rPr>
          <w:rFonts w:ascii="Times New Roman" w:hAnsi="Times New Roman"/>
          <w:color w:val="000000"/>
          <w:lang w:val="uk-UA" w:eastAsia="ru-RU"/>
        </w:rPr>
        <w:t xml:space="preserve">(назва, форма власності, юридична адреса, код, прізвище, ім'я, по батькові керівника, </w:t>
      </w:r>
      <w:r>
        <w:rPr>
          <w:rFonts w:ascii="Times New Roman" w:hAnsi="Times New Roman"/>
          <w:color w:val="000000"/>
          <w:lang w:val="uk-UA" w:eastAsia="ru-RU"/>
        </w:rPr>
        <w:t>тел.</w:t>
      </w:r>
      <w:r w:rsidRPr="0023332A">
        <w:rPr>
          <w:rFonts w:ascii="Times New Roman" w:hAnsi="Times New Roman"/>
          <w:color w:val="000000"/>
          <w:lang w:val="uk-UA" w:eastAsia="ru-RU"/>
        </w:rPr>
        <w:t>/факс)</w:t>
      </w:r>
    </w:p>
    <w:p w:rsidR="0087063C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o67"/>
      <w:bookmarkEnd w:id="4"/>
    </w:p>
    <w:p w:rsidR="0087063C" w:rsidRDefault="0087063C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2. Інші учасники договору (контракту)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__________________________________________________</w:t>
      </w:r>
      <w:bookmarkStart w:id="5" w:name="o69"/>
      <w:bookmarkEnd w:id="5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</w:t>
      </w:r>
    </w:p>
    <w:p w:rsidR="0087063C" w:rsidRPr="0023332A" w:rsidRDefault="0087063C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r w:rsidRPr="0023332A">
        <w:rPr>
          <w:rFonts w:ascii="Times New Roman" w:hAnsi="Times New Roman"/>
          <w:color w:val="000000"/>
          <w:lang w:val="uk-UA" w:eastAsia="ru-RU"/>
        </w:rPr>
        <w:t xml:space="preserve">(назва, код, форма власності, юридична адреса, прізвище, ім'я, по батькові керівника, </w:t>
      </w:r>
      <w:r>
        <w:rPr>
          <w:rFonts w:ascii="Times New Roman" w:hAnsi="Times New Roman"/>
          <w:color w:val="000000"/>
          <w:lang w:val="uk-UA" w:eastAsia="ru-RU"/>
        </w:rPr>
        <w:t>тел.</w:t>
      </w:r>
      <w:r w:rsidRPr="0023332A">
        <w:rPr>
          <w:rFonts w:ascii="Times New Roman" w:hAnsi="Times New Roman"/>
          <w:color w:val="000000"/>
          <w:lang w:val="uk-UA" w:eastAsia="ru-RU"/>
        </w:rPr>
        <w:t>/факс)</w:t>
      </w:r>
    </w:p>
    <w:p w:rsidR="0087063C" w:rsidRDefault="0087063C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" w:name="o70"/>
      <w:bookmarkStart w:id="7" w:name="o78"/>
      <w:bookmarkEnd w:id="6"/>
      <w:bookmarkEnd w:id="7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3. Вид спільної інвестиційної діял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ьності, передбачений у договорі (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контракті): ____________________________________________________________________</w:t>
      </w:r>
      <w:bookmarkStart w:id="8" w:name="o79"/>
      <w:bookmarkEnd w:id="8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Термін дії договору (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контракту):_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____________________________ </w:t>
      </w:r>
    </w:p>
    <w:p w:rsidR="0087063C" w:rsidRDefault="0087063C" w:rsidP="00A94F49">
      <w:pPr>
        <w:rPr>
          <w:sz w:val="26"/>
          <w:szCs w:val="26"/>
          <w:lang w:val="uk-UA"/>
        </w:rPr>
      </w:pPr>
    </w:p>
    <w:p w:rsidR="0087063C" w:rsidRDefault="0087063C" w:rsidP="00A94F49">
      <w:pPr>
        <w:rPr>
          <w:sz w:val="26"/>
          <w:szCs w:val="26"/>
          <w:lang w:val="uk-UA"/>
        </w:rPr>
      </w:pPr>
    </w:p>
    <w:p w:rsidR="0087063C" w:rsidRDefault="0087063C" w:rsidP="00A94F49">
      <w:pPr>
        <w:rPr>
          <w:sz w:val="26"/>
          <w:szCs w:val="26"/>
          <w:lang w:val="uk-UA"/>
        </w:rPr>
      </w:pPr>
    </w:p>
    <w:p w:rsidR="0087063C" w:rsidRPr="00460D33" w:rsidRDefault="0087063C" w:rsidP="00617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1"/>
          <w:szCs w:val="21"/>
          <w:lang w:val="uk-UA" w:eastAsia="ru-RU"/>
        </w:rPr>
      </w:pP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П</w:t>
      </w:r>
      <w:r w:rsidRPr="00800999">
        <w:rPr>
          <w:rFonts w:ascii="Times New Roman" w:hAnsi="Times New Roman"/>
          <w:color w:val="000000"/>
          <w:sz w:val="24"/>
          <w:szCs w:val="24"/>
          <w:lang w:val="uk-UA" w:eastAsia="ru-RU"/>
        </w:rPr>
        <w:t>осада, прізвище,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0999">
        <w:rPr>
          <w:rFonts w:ascii="Times New Roman" w:hAnsi="Times New Roman"/>
          <w:color w:val="000000"/>
          <w:sz w:val="24"/>
          <w:szCs w:val="24"/>
          <w:lang w:val="uk-UA" w:eastAsia="ru-RU"/>
        </w:rPr>
        <w:t>ім'я, по батькові керівника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суб'єкта зовніш</w:t>
      </w:r>
      <w:r w:rsidRPr="00800999">
        <w:rPr>
          <w:rFonts w:ascii="Times New Roman" w:hAnsi="Times New Roman"/>
          <w:color w:val="000000"/>
          <w:sz w:val="24"/>
          <w:szCs w:val="24"/>
          <w:lang w:val="uk-UA" w:eastAsia="ru-RU"/>
        </w:rPr>
        <w:t>ньоекономічної діяльності України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учасника 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договору (контракту), якому доручено ведення спільних справ учасників</w:t>
      </w:r>
      <w:r w:rsidRPr="00460D33">
        <w:rPr>
          <w:rFonts w:ascii="Times New Roman" w:hAnsi="Times New Roman"/>
          <w:color w:val="000000"/>
          <w:sz w:val="21"/>
          <w:szCs w:val="21"/>
          <w:lang w:val="uk-UA" w:eastAsia="ru-RU"/>
        </w:rPr>
        <w:t xml:space="preserve"> _____</w:t>
      </w:r>
      <w:r>
        <w:rPr>
          <w:rFonts w:ascii="Times New Roman" w:hAnsi="Times New Roman"/>
          <w:color w:val="000000"/>
          <w:sz w:val="21"/>
          <w:szCs w:val="21"/>
          <w:lang w:val="uk-UA" w:eastAsia="ru-RU"/>
        </w:rPr>
        <w:t>______________________________________________________________________________________</w:t>
      </w:r>
    </w:p>
    <w:p w:rsidR="0087063C" w:rsidRDefault="0087063C" w:rsidP="00617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9" w:name="o81"/>
      <w:bookmarkStart w:id="10" w:name="o82"/>
      <w:bookmarkEnd w:id="9"/>
      <w:bookmarkEnd w:id="10"/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Дата заповнення "___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"_________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0999">
        <w:rPr>
          <w:rFonts w:ascii="Times New Roman" w:hAnsi="Times New Roman"/>
          <w:color w:val="000000"/>
          <w:sz w:val="24"/>
          <w:szCs w:val="24"/>
          <w:lang w:val="uk-UA" w:eastAsia="ru-RU"/>
        </w:rPr>
        <w:t>201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</w:t>
      </w:r>
    </w:p>
    <w:p w:rsidR="0087063C" w:rsidRDefault="0087063C" w:rsidP="00617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(підпис) </w:t>
      </w:r>
    </w:p>
    <w:p w:rsidR="0087063C" w:rsidRPr="00460D33" w:rsidRDefault="0087063C" w:rsidP="00617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 xml:space="preserve">   </w:t>
      </w:r>
      <w:r w:rsidRPr="00460D33">
        <w:rPr>
          <w:rFonts w:ascii="Times New Roman" w:hAnsi="Times New Roman"/>
          <w:color w:val="000000"/>
          <w:sz w:val="24"/>
          <w:szCs w:val="24"/>
          <w:lang w:val="uk-UA" w:eastAsia="ru-RU"/>
        </w:rPr>
        <w:t>М.П.</w:t>
      </w:r>
    </w:p>
    <w:p w:rsidR="0087063C" w:rsidRPr="00281BD2" w:rsidRDefault="0087063C" w:rsidP="006174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063C" w:rsidRPr="0023332A" w:rsidRDefault="0087063C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87063C" w:rsidRPr="0023332A" w:rsidSect="00233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28"/>
    <w:rsid w:val="00096582"/>
    <w:rsid w:val="000C21A7"/>
    <w:rsid w:val="0023332A"/>
    <w:rsid w:val="00281BD2"/>
    <w:rsid w:val="004144A3"/>
    <w:rsid w:val="00460D33"/>
    <w:rsid w:val="005C0DE4"/>
    <w:rsid w:val="00617491"/>
    <w:rsid w:val="00670D25"/>
    <w:rsid w:val="006861CE"/>
    <w:rsid w:val="007420D2"/>
    <w:rsid w:val="007B58D2"/>
    <w:rsid w:val="00800999"/>
    <w:rsid w:val="0087063C"/>
    <w:rsid w:val="009066F5"/>
    <w:rsid w:val="00A94F49"/>
    <w:rsid w:val="00C55328"/>
    <w:rsid w:val="00EC707B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5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532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державної реєстрації договору (контракту) про спільну інвестиційну діяльність за участю іноземного інвестора</dc:title>
  <dc:subject/>
  <dc:creator>user</dc:creator>
  <cp:keywords/>
  <dc:description/>
  <cp:lastModifiedBy>user</cp:lastModifiedBy>
  <cp:revision>3</cp:revision>
  <cp:lastPrinted>2014-01-14T13:32:00Z</cp:lastPrinted>
  <dcterms:created xsi:type="dcterms:W3CDTF">2014-01-14T13:34:00Z</dcterms:created>
  <dcterms:modified xsi:type="dcterms:W3CDTF">2014-01-14T13:37:00Z</dcterms:modified>
</cp:coreProperties>
</file>