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A7" w:rsidRPr="00F70DB2" w:rsidRDefault="000C21A7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r w:rsidRPr="00F70DB2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Картка державної реєстрації договору (контракту) про спільну інвестиційну діяльність за участю іноземного інвестора</w:t>
      </w:r>
    </w:p>
    <w:p w:rsidR="000C21A7" w:rsidRDefault="000C21A7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0C21A7" w:rsidRPr="0023332A" w:rsidRDefault="000C21A7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C21A7" w:rsidRDefault="000C21A7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1" w:name="o85"/>
      <w:bookmarkEnd w:id="1"/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Контракт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</w:t>
      </w:r>
    </w:p>
    <w:p w:rsidR="000C21A7" w:rsidRDefault="000C21A7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C21A7" w:rsidRDefault="000C21A7" w:rsidP="00233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2" w:name="o65"/>
      <w:bookmarkEnd w:id="2"/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1. Суб'єкт зовнішньоекономічної діяльності України - учасник договору (контракту), якому 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оручено ведення  спільних справ у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часників:</w:t>
      </w:r>
    </w:p>
    <w:p w:rsidR="000C21A7" w:rsidRPr="0023332A" w:rsidRDefault="000C21A7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43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________________________</w:t>
      </w:r>
    </w:p>
    <w:p w:rsidR="000C21A7" w:rsidRPr="0023332A" w:rsidRDefault="000C21A7" w:rsidP="00233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/>
          <w:color w:val="000000"/>
          <w:lang w:val="uk-UA" w:eastAsia="ru-RU"/>
        </w:rPr>
      </w:pPr>
      <w:bookmarkStart w:id="3" w:name="o66"/>
      <w:bookmarkEnd w:id="3"/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____________________________________________________________________ </w:t>
      </w:r>
      <w:r w:rsidRPr="0023332A">
        <w:rPr>
          <w:rFonts w:ascii="Times New Roman" w:hAnsi="Times New Roman"/>
          <w:color w:val="000000"/>
          <w:lang w:val="uk-UA" w:eastAsia="ru-RU"/>
        </w:rPr>
        <w:t xml:space="preserve">(назва, форма власності, юридична адреса, код, прізвище, ім'я, по батькові керівника, </w:t>
      </w:r>
      <w:r>
        <w:rPr>
          <w:rFonts w:ascii="Times New Roman" w:hAnsi="Times New Roman"/>
          <w:color w:val="000000"/>
          <w:lang w:val="uk-UA" w:eastAsia="ru-RU"/>
        </w:rPr>
        <w:t>тел.</w:t>
      </w:r>
      <w:r w:rsidRPr="0023332A">
        <w:rPr>
          <w:rFonts w:ascii="Times New Roman" w:hAnsi="Times New Roman"/>
          <w:color w:val="000000"/>
          <w:lang w:val="uk-UA" w:eastAsia="ru-RU"/>
        </w:rPr>
        <w:t>/факс)</w:t>
      </w:r>
    </w:p>
    <w:p w:rsidR="000C21A7" w:rsidRDefault="000C21A7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" w:name="o67"/>
      <w:bookmarkEnd w:id="4"/>
    </w:p>
    <w:p w:rsidR="000C21A7" w:rsidRDefault="000C21A7" w:rsidP="00233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2. Інші учасники договору (контракту)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__________________________________________________</w:t>
      </w:r>
      <w:bookmarkStart w:id="5" w:name="o69"/>
      <w:bookmarkEnd w:id="5"/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____________________________</w:t>
      </w:r>
    </w:p>
    <w:p w:rsidR="000C21A7" w:rsidRPr="0023332A" w:rsidRDefault="000C21A7" w:rsidP="00233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/>
          <w:color w:val="000000"/>
          <w:lang w:val="uk-UA" w:eastAsia="ru-RU"/>
        </w:rPr>
      </w:pPr>
      <w:r w:rsidRPr="0023332A">
        <w:rPr>
          <w:rFonts w:ascii="Times New Roman" w:hAnsi="Times New Roman"/>
          <w:color w:val="000000"/>
          <w:lang w:val="uk-UA" w:eastAsia="ru-RU"/>
        </w:rPr>
        <w:t xml:space="preserve">(назва, код, форма власності, юридична адреса, прізвище, ім'я, по батькові керівника, </w:t>
      </w:r>
      <w:r>
        <w:rPr>
          <w:rFonts w:ascii="Times New Roman" w:hAnsi="Times New Roman"/>
          <w:color w:val="000000"/>
          <w:lang w:val="uk-UA" w:eastAsia="ru-RU"/>
        </w:rPr>
        <w:t>тел.</w:t>
      </w:r>
      <w:r w:rsidRPr="0023332A">
        <w:rPr>
          <w:rFonts w:ascii="Times New Roman" w:hAnsi="Times New Roman"/>
          <w:color w:val="000000"/>
          <w:lang w:val="uk-UA" w:eastAsia="ru-RU"/>
        </w:rPr>
        <w:t>/факс)</w:t>
      </w:r>
    </w:p>
    <w:p w:rsidR="000C21A7" w:rsidRDefault="000C21A7" w:rsidP="002333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6" w:name="o70"/>
      <w:bookmarkStart w:id="7" w:name="o78"/>
      <w:bookmarkEnd w:id="6"/>
      <w:bookmarkEnd w:id="7"/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3. Вид спільної інвестиційної діял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ьності, передбачений у договорі (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контракті): ____________________________________________________________________</w:t>
      </w:r>
      <w:bookmarkStart w:id="8" w:name="o79"/>
      <w:bookmarkEnd w:id="8"/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Термін дії договору (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контракту):_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_________</w:t>
      </w: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____________________________ </w:t>
      </w:r>
    </w:p>
    <w:p w:rsidR="000C21A7" w:rsidRDefault="000C21A7" w:rsidP="00A94F49">
      <w:pPr>
        <w:rPr>
          <w:sz w:val="26"/>
          <w:szCs w:val="26"/>
          <w:lang w:val="uk-UA"/>
        </w:rPr>
      </w:pPr>
    </w:p>
    <w:p w:rsidR="000C21A7" w:rsidRDefault="000C21A7" w:rsidP="00A94F49">
      <w:pPr>
        <w:rPr>
          <w:sz w:val="26"/>
          <w:szCs w:val="26"/>
          <w:lang w:val="uk-UA"/>
        </w:rPr>
      </w:pPr>
    </w:p>
    <w:p w:rsidR="000C21A7" w:rsidRDefault="000C21A7" w:rsidP="00A94F49">
      <w:pPr>
        <w:rPr>
          <w:sz w:val="26"/>
          <w:szCs w:val="26"/>
          <w:lang w:val="uk-UA"/>
        </w:rPr>
      </w:pPr>
    </w:p>
    <w:p w:rsidR="000C21A7" w:rsidRDefault="000C21A7" w:rsidP="00A94F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4F49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</w:t>
      </w:r>
    </w:p>
    <w:p w:rsidR="000C21A7" w:rsidRDefault="000C21A7" w:rsidP="00A94F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4F49">
        <w:rPr>
          <w:rFonts w:ascii="Times New Roman" w:hAnsi="Times New Roman"/>
          <w:sz w:val="28"/>
          <w:szCs w:val="28"/>
          <w:lang w:val="uk-UA"/>
        </w:rPr>
        <w:t xml:space="preserve">зовнішніх зносин, </w:t>
      </w:r>
    </w:p>
    <w:p w:rsidR="000C21A7" w:rsidRDefault="000C21A7" w:rsidP="00A94F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4F49">
        <w:rPr>
          <w:rFonts w:ascii="Times New Roman" w:hAnsi="Times New Roman"/>
          <w:sz w:val="28"/>
          <w:szCs w:val="28"/>
          <w:lang w:val="uk-UA"/>
        </w:rPr>
        <w:t xml:space="preserve">зовнішньоекономічної </w:t>
      </w:r>
    </w:p>
    <w:p w:rsidR="000C21A7" w:rsidRPr="00A94F49" w:rsidRDefault="000C21A7" w:rsidP="00A94F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4F49">
        <w:rPr>
          <w:rFonts w:ascii="Times New Roman" w:hAnsi="Times New Roman"/>
          <w:sz w:val="28"/>
          <w:szCs w:val="28"/>
          <w:lang w:val="uk-UA"/>
        </w:rPr>
        <w:t xml:space="preserve">та інвестиційної діяльності  </w:t>
      </w:r>
    </w:p>
    <w:p w:rsidR="000C21A7" w:rsidRPr="00A94F49" w:rsidRDefault="000C21A7" w:rsidP="00A94F4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4F49">
        <w:rPr>
          <w:rFonts w:ascii="Times New Roman" w:hAnsi="Times New Roman"/>
          <w:sz w:val="28"/>
          <w:szCs w:val="28"/>
          <w:lang w:val="uk-UA"/>
        </w:rPr>
        <w:t>Луганської облдержадміністрації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Ю.М.</w:t>
      </w:r>
      <w:r w:rsidRPr="00A94F49">
        <w:rPr>
          <w:rFonts w:ascii="Times New Roman" w:hAnsi="Times New Roman"/>
          <w:b/>
          <w:sz w:val="28"/>
          <w:szCs w:val="28"/>
          <w:lang w:val="uk-UA"/>
        </w:rPr>
        <w:t>БЕРЕЖНОЙ</w:t>
      </w:r>
    </w:p>
    <w:p w:rsidR="000C21A7" w:rsidRDefault="000C21A7" w:rsidP="00A94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</w:r>
      <w:r w:rsidRPr="00A94F49">
        <w:rPr>
          <w:rFonts w:ascii="Times New Roman" w:hAnsi="Times New Roman"/>
          <w:color w:val="000000"/>
          <w:lang w:val="uk-UA" w:eastAsia="ru-RU"/>
        </w:rPr>
        <w:t>(підпис)</w:t>
      </w:r>
    </w:p>
    <w:p w:rsidR="000C21A7" w:rsidRPr="00A94F49" w:rsidRDefault="000C21A7" w:rsidP="00A94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lang w:val="uk-UA" w:eastAsia="ru-RU"/>
        </w:rPr>
      </w:pP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</w:r>
      <w:r>
        <w:rPr>
          <w:rFonts w:ascii="Times New Roman" w:hAnsi="Times New Roman"/>
          <w:color w:val="000000"/>
          <w:lang w:val="uk-UA" w:eastAsia="ru-RU"/>
        </w:rPr>
        <w:tab/>
        <w:t xml:space="preserve">  </w:t>
      </w:r>
      <w:r w:rsidRPr="00A94F49">
        <w:rPr>
          <w:rFonts w:ascii="Times New Roman" w:hAnsi="Times New Roman"/>
          <w:color w:val="000000"/>
          <w:lang w:val="uk-UA" w:eastAsia="ru-RU"/>
        </w:rPr>
        <w:t>М.П.</w:t>
      </w:r>
    </w:p>
    <w:p w:rsidR="000C21A7" w:rsidRDefault="000C21A7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9" w:name="o80"/>
      <w:bookmarkStart w:id="10" w:name="o82"/>
      <w:bookmarkEnd w:id="9"/>
      <w:bookmarkEnd w:id="10"/>
    </w:p>
    <w:p w:rsidR="000C21A7" w:rsidRDefault="000C21A7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C21A7" w:rsidRDefault="000C21A7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C21A7" w:rsidRPr="0023332A" w:rsidRDefault="000C21A7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3332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Дата заповнення "__"_________ 201__ р. </w:t>
      </w:r>
    </w:p>
    <w:p w:rsidR="000C21A7" w:rsidRPr="0023332A" w:rsidRDefault="000C21A7" w:rsidP="00C55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sectPr w:rsidR="000C21A7" w:rsidRPr="0023332A" w:rsidSect="002333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328"/>
    <w:rsid w:val="000C21A7"/>
    <w:rsid w:val="0023332A"/>
    <w:rsid w:val="004144A3"/>
    <w:rsid w:val="005C0DE4"/>
    <w:rsid w:val="00670D25"/>
    <w:rsid w:val="007420D2"/>
    <w:rsid w:val="009066F5"/>
    <w:rsid w:val="00A94F49"/>
    <w:rsid w:val="00C55328"/>
    <w:rsid w:val="00EC707B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C5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5532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186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2014-01-14T13:32:00Z</cp:lastPrinted>
  <dcterms:created xsi:type="dcterms:W3CDTF">2014-01-14T13:02:00Z</dcterms:created>
  <dcterms:modified xsi:type="dcterms:W3CDTF">2014-01-14T13:32:00Z</dcterms:modified>
</cp:coreProperties>
</file>