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2C" w:rsidRPr="00F366B6" w:rsidRDefault="001E482C" w:rsidP="00AD4236">
      <w:pPr>
        <w:shd w:val="clear" w:color="auto" w:fill="FFFFFF"/>
        <w:spacing w:line="240" w:lineRule="auto"/>
        <w:ind w:left="5387"/>
        <w:rPr>
          <w:lang w:eastAsia="ru-RU"/>
        </w:rPr>
      </w:pPr>
      <w:r w:rsidRPr="00F366B6">
        <w:rPr>
          <w:lang w:eastAsia="ru-RU"/>
        </w:rPr>
        <w:t xml:space="preserve">Додаток </w:t>
      </w:r>
      <w:r>
        <w:rPr>
          <w:lang w:eastAsia="ru-RU"/>
        </w:rPr>
        <w:t>3</w:t>
      </w:r>
      <w:r w:rsidRPr="00F366B6">
        <w:rPr>
          <w:lang w:eastAsia="ru-RU"/>
        </w:rPr>
        <w:t xml:space="preserve"> до Порядку</w:t>
      </w:r>
    </w:p>
    <w:p w:rsidR="001E482C" w:rsidRPr="00C0203B" w:rsidRDefault="001E482C" w:rsidP="00AD4236">
      <w:pPr>
        <w:shd w:val="clear" w:color="auto" w:fill="FFFFFF"/>
        <w:spacing w:line="240" w:lineRule="auto"/>
        <w:ind w:left="5387"/>
        <w:rPr>
          <w:spacing w:val="-6"/>
          <w:lang w:eastAsia="ru-RU"/>
        </w:rPr>
      </w:pPr>
      <w:r w:rsidRPr="00F366B6">
        <w:rPr>
          <w:lang w:eastAsia="ru-RU"/>
        </w:rPr>
        <w:t xml:space="preserve">проведення конкурсу </w:t>
      </w:r>
      <w:r>
        <w:rPr>
          <w:lang w:eastAsia="ru-RU"/>
        </w:rPr>
        <w:t>з визначення проектів культурного</w:t>
      </w:r>
      <w:r w:rsidRPr="00F366B6">
        <w:rPr>
          <w:lang w:eastAsia="ru-RU"/>
        </w:rPr>
        <w:t xml:space="preserve"> обмін</w:t>
      </w:r>
      <w:r>
        <w:rPr>
          <w:lang w:eastAsia="ru-RU"/>
        </w:rPr>
        <w:t>у</w:t>
      </w:r>
      <w:r w:rsidRPr="00F366B6">
        <w:rPr>
          <w:lang w:eastAsia="ru-RU"/>
        </w:rPr>
        <w:t xml:space="preserve"> між Луганською та Львівською областями, на реалізацію яких виділяю</w:t>
      </w:r>
      <w:r>
        <w:rPr>
          <w:lang w:eastAsia="ru-RU"/>
        </w:rPr>
        <w:t xml:space="preserve">ться кошти з обласного бюджету </w:t>
      </w:r>
      <w:r>
        <w:rPr>
          <w:spacing w:val="-6"/>
          <w:lang w:eastAsia="ru-RU"/>
        </w:rPr>
        <w:t>(</w:t>
      </w:r>
      <w:r w:rsidRPr="00C0203B">
        <w:rPr>
          <w:spacing w:val="-6"/>
          <w:lang w:eastAsia="ru-RU"/>
        </w:rPr>
        <w:t>п</w:t>
      </w:r>
      <w:r>
        <w:rPr>
          <w:spacing w:val="-6"/>
          <w:lang w:eastAsia="ru-RU"/>
        </w:rPr>
        <w:t>ідпункт 2 пункту 21</w:t>
      </w:r>
      <w:r w:rsidRPr="00C0203B">
        <w:rPr>
          <w:spacing w:val="-6"/>
          <w:lang w:eastAsia="ru-RU"/>
        </w:rPr>
        <w:t>)</w:t>
      </w:r>
    </w:p>
    <w:p w:rsidR="001E482C" w:rsidRDefault="001E482C" w:rsidP="00AD4236">
      <w:pPr>
        <w:spacing w:line="240" w:lineRule="auto"/>
        <w:jc w:val="center"/>
        <w:rPr>
          <w:b/>
          <w:bCs/>
          <w:sz w:val="27"/>
          <w:szCs w:val="27"/>
          <w:lang w:eastAsia="ru-RU"/>
        </w:rPr>
      </w:pPr>
    </w:p>
    <w:p w:rsidR="001E482C" w:rsidRDefault="001E482C" w:rsidP="00AD4236">
      <w:pPr>
        <w:spacing w:line="240" w:lineRule="auto"/>
        <w:jc w:val="center"/>
        <w:rPr>
          <w:b/>
          <w:bCs/>
          <w:sz w:val="27"/>
          <w:szCs w:val="27"/>
          <w:lang w:eastAsia="ru-RU"/>
        </w:rPr>
      </w:pPr>
    </w:p>
    <w:p w:rsidR="001E482C" w:rsidRDefault="001E482C" w:rsidP="00AD4236">
      <w:pPr>
        <w:shd w:val="clear" w:color="auto" w:fill="FFFFFF"/>
        <w:spacing w:line="240" w:lineRule="auto"/>
        <w:jc w:val="center"/>
        <w:rPr>
          <w:b/>
          <w:bCs/>
          <w:lang w:eastAsia="ru-RU"/>
        </w:rPr>
      </w:pPr>
      <w:r w:rsidRPr="005D247D">
        <w:rPr>
          <w:b/>
          <w:bCs/>
          <w:lang w:eastAsia="ru-RU"/>
        </w:rPr>
        <w:t>ІНДИВІДУАЛЬНИЙ ОЦІНОЧНИЙ ЛИСТ</w:t>
      </w:r>
    </w:p>
    <w:p w:rsidR="001E482C" w:rsidRPr="005D247D" w:rsidRDefault="001E482C" w:rsidP="00AD4236">
      <w:pPr>
        <w:shd w:val="clear" w:color="auto" w:fill="FFFFFF"/>
        <w:spacing w:line="240" w:lineRule="auto"/>
        <w:jc w:val="center"/>
        <w:rPr>
          <w:b/>
          <w:bCs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1"/>
        <w:gridCol w:w="5097"/>
      </w:tblGrid>
      <w:tr w:rsidR="001E482C" w:rsidRPr="005D247D">
        <w:trPr>
          <w:trHeight w:val="387"/>
        </w:trPr>
        <w:tc>
          <w:tcPr>
            <w:tcW w:w="4531" w:type="dxa"/>
            <w:vAlign w:val="center"/>
          </w:tcPr>
          <w:p w:rsidR="001E482C" w:rsidRPr="007E1FC5" w:rsidRDefault="001E482C" w:rsidP="00AD4236">
            <w:pPr>
              <w:shd w:val="clear" w:color="auto" w:fill="FFFFFF"/>
              <w:spacing w:line="240" w:lineRule="auto"/>
              <w:rPr>
                <w:b/>
                <w:bCs/>
                <w:lang w:eastAsia="ru-RU"/>
              </w:rPr>
            </w:pPr>
            <w:r w:rsidRPr="007E1FC5">
              <w:rPr>
                <w:b/>
                <w:bCs/>
                <w:lang w:eastAsia="ru-RU"/>
              </w:rPr>
              <w:t>Реєстраційний номер конкурсної пропозиції</w:t>
            </w:r>
          </w:p>
        </w:tc>
        <w:tc>
          <w:tcPr>
            <w:tcW w:w="5097" w:type="dxa"/>
          </w:tcPr>
          <w:p w:rsidR="001E482C" w:rsidRPr="005D247D" w:rsidRDefault="001E482C" w:rsidP="00AD4236">
            <w:pPr>
              <w:shd w:val="clear" w:color="auto" w:fill="FFFFFF"/>
              <w:spacing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1E482C" w:rsidRPr="005D247D">
        <w:trPr>
          <w:trHeight w:val="351"/>
        </w:trPr>
        <w:tc>
          <w:tcPr>
            <w:tcW w:w="4531" w:type="dxa"/>
            <w:vAlign w:val="center"/>
          </w:tcPr>
          <w:p w:rsidR="001E482C" w:rsidRPr="007E1FC5" w:rsidRDefault="001E482C" w:rsidP="00AD4236">
            <w:pPr>
              <w:shd w:val="clear" w:color="auto" w:fill="FFFFFF"/>
              <w:spacing w:line="240" w:lineRule="auto"/>
              <w:rPr>
                <w:b/>
                <w:bCs/>
                <w:lang w:eastAsia="ru-RU"/>
              </w:rPr>
            </w:pPr>
            <w:r w:rsidRPr="007E1FC5">
              <w:rPr>
                <w:b/>
                <w:bCs/>
                <w:lang w:eastAsia="ru-RU"/>
              </w:rPr>
              <w:t>Назва закладу культури</w:t>
            </w:r>
          </w:p>
        </w:tc>
        <w:tc>
          <w:tcPr>
            <w:tcW w:w="5097" w:type="dxa"/>
          </w:tcPr>
          <w:p w:rsidR="001E482C" w:rsidRPr="005D247D" w:rsidRDefault="001E482C" w:rsidP="00AD4236">
            <w:pPr>
              <w:shd w:val="clear" w:color="auto" w:fill="FFFFFF"/>
              <w:spacing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1E482C" w:rsidRPr="005D247D">
        <w:trPr>
          <w:trHeight w:val="387"/>
        </w:trPr>
        <w:tc>
          <w:tcPr>
            <w:tcW w:w="4531" w:type="dxa"/>
            <w:vAlign w:val="center"/>
          </w:tcPr>
          <w:p w:rsidR="001E482C" w:rsidRPr="007E1FC5" w:rsidRDefault="001E482C" w:rsidP="00AD4236">
            <w:pPr>
              <w:shd w:val="clear" w:color="auto" w:fill="FFFFFF"/>
              <w:spacing w:line="240" w:lineRule="auto"/>
              <w:rPr>
                <w:b/>
                <w:bCs/>
                <w:lang w:eastAsia="ru-RU"/>
              </w:rPr>
            </w:pPr>
            <w:r w:rsidRPr="007E1FC5">
              <w:rPr>
                <w:b/>
                <w:bCs/>
                <w:lang w:eastAsia="ru-RU"/>
              </w:rPr>
              <w:t>Назва проекту</w:t>
            </w:r>
          </w:p>
        </w:tc>
        <w:tc>
          <w:tcPr>
            <w:tcW w:w="5097" w:type="dxa"/>
          </w:tcPr>
          <w:p w:rsidR="001E482C" w:rsidRPr="005D247D" w:rsidRDefault="001E482C" w:rsidP="00AD4236">
            <w:pPr>
              <w:shd w:val="clear" w:color="auto" w:fill="FFFFFF"/>
              <w:spacing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</w:tbl>
    <w:p w:rsidR="001E482C" w:rsidRDefault="001E482C" w:rsidP="00AD4236">
      <w:pPr>
        <w:shd w:val="clear" w:color="auto" w:fill="FFFFFF"/>
        <w:spacing w:line="240" w:lineRule="auto"/>
        <w:jc w:val="center"/>
        <w:rPr>
          <w:b/>
          <w:bCs/>
          <w:lang w:eastAsia="ru-RU"/>
        </w:rPr>
      </w:pPr>
    </w:p>
    <w:p w:rsidR="001E482C" w:rsidRDefault="001E482C" w:rsidP="00AD4236">
      <w:pPr>
        <w:shd w:val="clear" w:color="auto" w:fill="FFFFFF"/>
        <w:spacing w:line="240" w:lineRule="auto"/>
        <w:jc w:val="center"/>
        <w:rPr>
          <w:b/>
          <w:bCs/>
          <w:lang w:eastAsia="ru-RU"/>
        </w:rPr>
      </w:pPr>
    </w:p>
    <w:p w:rsidR="001E482C" w:rsidRPr="0073212D" w:rsidRDefault="001E482C" w:rsidP="00AD4236">
      <w:pPr>
        <w:shd w:val="clear" w:color="auto" w:fill="FFFFFF"/>
        <w:spacing w:line="240" w:lineRule="auto"/>
        <w:jc w:val="center"/>
        <w:rPr>
          <w:b/>
          <w:bCs/>
          <w:lang w:eastAsia="ru-RU"/>
        </w:rPr>
      </w:pPr>
      <w:r w:rsidRPr="0073212D">
        <w:rPr>
          <w:b/>
          <w:bCs/>
          <w:lang w:eastAsia="ru-RU"/>
        </w:rPr>
        <w:t>Оцінки члена конкурсної комісії за відповідними критеріями:</w:t>
      </w:r>
    </w:p>
    <w:p w:rsidR="001E482C" w:rsidRDefault="001E482C" w:rsidP="00AD4236">
      <w:pPr>
        <w:shd w:val="clear" w:color="auto" w:fill="FFFFFF"/>
        <w:spacing w:line="240" w:lineRule="auto"/>
        <w:jc w:val="center"/>
        <w:rPr>
          <w:b/>
          <w:bCs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6"/>
        <w:gridCol w:w="1878"/>
      </w:tblGrid>
      <w:tr w:rsidR="001E482C" w:rsidRPr="004216F6">
        <w:tc>
          <w:tcPr>
            <w:tcW w:w="4047" w:type="pct"/>
            <w:vAlign w:val="center"/>
          </w:tcPr>
          <w:p w:rsidR="001E482C" w:rsidRPr="0073212D" w:rsidRDefault="001E482C" w:rsidP="00AD4236">
            <w:pPr>
              <w:spacing w:line="240" w:lineRule="auto"/>
              <w:jc w:val="center"/>
              <w:rPr>
                <w:lang w:eastAsia="ru-RU"/>
              </w:rPr>
            </w:pPr>
            <w:r w:rsidRPr="0073212D">
              <w:rPr>
                <w:b/>
                <w:bCs/>
                <w:lang w:eastAsia="ru-RU"/>
              </w:rPr>
              <w:t>Критерій оцінки</w:t>
            </w:r>
          </w:p>
        </w:tc>
        <w:tc>
          <w:tcPr>
            <w:tcW w:w="953" w:type="pct"/>
          </w:tcPr>
          <w:p w:rsidR="001E482C" w:rsidRPr="0073212D" w:rsidRDefault="001E482C" w:rsidP="00AD4236">
            <w:pPr>
              <w:spacing w:line="240" w:lineRule="auto"/>
              <w:jc w:val="center"/>
              <w:rPr>
                <w:b/>
                <w:bCs/>
                <w:spacing w:val="-12"/>
              </w:rPr>
            </w:pPr>
            <w:r w:rsidRPr="0073212D">
              <w:rPr>
                <w:b/>
                <w:bCs/>
                <w:spacing w:val="-12"/>
              </w:rPr>
              <w:t xml:space="preserve">Оцінка члена конкурсної комісії </w:t>
            </w:r>
          </w:p>
          <w:p w:rsidR="001E482C" w:rsidRPr="0073212D" w:rsidRDefault="001E482C" w:rsidP="00AD4236">
            <w:pPr>
              <w:spacing w:line="240" w:lineRule="auto"/>
              <w:jc w:val="center"/>
              <w:rPr>
                <w:b/>
                <w:bCs/>
                <w:spacing w:val="-12"/>
              </w:rPr>
            </w:pPr>
            <w:r w:rsidRPr="0073212D">
              <w:rPr>
                <w:b/>
                <w:bCs/>
                <w:spacing w:val="-12"/>
              </w:rPr>
              <w:t>(від 0 до 5)</w:t>
            </w:r>
          </w:p>
        </w:tc>
      </w:tr>
      <w:tr w:rsidR="001E482C" w:rsidRPr="004216F6" w:rsidTr="005C090E">
        <w:tc>
          <w:tcPr>
            <w:tcW w:w="4047" w:type="pct"/>
            <w:vAlign w:val="center"/>
          </w:tcPr>
          <w:p w:rsidR="001E482C" w:rsidRPr="004216F6" w:rsidRDefault="001E482C" w:rsidP="00AD423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53" w:type="pct"/>
            <w:vAlign w:val="center"/>
          </w:tcPr>
          <w:p w:rsidR="001E482C" w:rsidRPr="004216F6" w:rsidRDefault="001E482C" w:rsidP="00AD423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E482C" w:rsidRPr="004216F6">
        <w:tc>
          <w:tcPr>
            <w:tcW w:w="5000" w:type="pct"/>
            <w:gridSpan w:val="2"/>
            <w:vAlign w:val="center"/>
          </w:tcPr>
          <w:p w:rsidR="001E482C" w:rsidRPr="004216F6" w:rsidRDefault="001E482C" w:rsidP="00AD4236">
            <w:pPr>
              <w:spacing w:line="240" w:lineRule="auto"/>
              <w:jc w:val="center"/>
              <w:rPr>
                <w:b/>
                <w:bCs/>
              </w:rPr>
            </w:pPr>
            <w:r w:rsidRPr="004216F6">
              <w:rPr>
                <w:b/>
                <w:bCs/>
              </w:rPr>
              <w:t>1. Критерії стратегічної оцінки</w:t>
            </w:r>
          </w:p>
        </w:tc>
      </w:tr>
      <w:tr w:rsidR="001E482C" w:rsidRPr="004216F6">
        <w:tc>
          <w:tcPr>
            <w:tcW w:w="5000" w:type="pct"/>
            <w:gridSpan w:val="2"/>
          </w:tcPr>
          <w:p w:rsidR="001E482C" w:rsidRPr="00C63FED" w:rsidRDefault="001E482C" w:rsidP="00AD4236">
            <w:pPr>
              <w:spacing w:line="240" w:lineRule="auto"/>
              <w:rPr>
                <w:b/>
                <w:bCs/>
                <w:i/>
                <w:iCs/>
              </w:rPr>
            </w:pPr>
            <w:r w:rsidRPr="00C63FED">
              <w:rPr>
                <w:b/>
                <w:bCs/>
                <w:i/>
                <w:iCs/>
              </w:rPr>
              <w:t xml:space="preserve">1.1. Актуальність проекту </w:t>
            </w:r>
          </w:p>
        </w:tc>
      </w:tr>
      <w:tr w:rsidR="001E482C" w:rsidRPr="004216F6">
        <w:tc>
          <w:tcPr>
            <w:tcW w:w="4047" w:type="pct"/>
          </w:tcPr>
          <w:p w:rsidR="001E482C" w:rsidRPr="004216F6" w:rsidRDefault="001E482C" w:rsidP="00AD4236">
            <w:pPr>
              <w:pStyle w:val="a"/>
              <w:tabs>
                <w:tab w:val="clear" w:pos="0"/>
                <w:tab w:val="clear" w:pos="95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216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Наскільки обґрунтованою є потреба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у </w:t>
            </w:r>
            <w:r w:rsidRPr="004216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реалізації проекту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953" w:type="pct"/>
          </w:tcPr>
          <w:p w:rsidR="001E482C" w:rsidRPr="00EE50B3" w:rsidRDefault="001E482C" w:rsidP="00AD4236">
            <w:pPr>
              <w:spacing w:line="240" w:lineRule="auto"/>
              <w:jc w:val="center"/>
            </w:pPr>
          </w:p>
        </w:tc>
      </w:tr>
      <w:tr w:rsidR="001E482C" w:rsidRPr="004216F6">
        <w:tc>
          <w:tcPr>
            <w:tcW w:w="4047" w:type="pct"/>
          </w:tcPr>
          <w:p w:rsidR="001E482C" w:rsidRPr="007F60E9" w:rsidRDefault="001E482C" w:rsidP="00AD4236">
            <w:pPr>
              <w:pStyle w:val="a"/>
              <w:tabs>
                <w:tab w:val="clear" w:pos="0"/>
                <w:tab w:val="clear" w:pos="95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7F60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Наскільки ймовірне досягнення поставленої мети чи реалістичні очікувані результати? Наскільки логічними й послідовними є завдання та діяльність/заходи в рамках проекту?</w:t>
            </w:r>
          </w:p>
        </w:tc>
        <w:tc>
          <w:tcPr>
            <w:tcW w:w="953" w:type="pct"/>
          </w:tcPr>
          <w:p w:rsidR="001E482C" w:rsidRPr="00EE50B3" w:rsidRDefault="001E482C" w:rsidP="00AD4236">
            <w:pPr>
              <w:spacing w:line="240" w:lineRule="auto"/>
              <w:jc w:val="center"/>
            </w:pPr>
          </w:p>
        </w:tc>
      </w:tr>
      <w:tr w:rsidR="001E482C" w:rsidRPr="004216F6">
        <w:tc>
          <w:tcPr>
            <w:tcW w:w="4047" w:type="pct"/>
          </w:tcPr>
          <w:p w:rsidR="001E482C" w:rsidRPr="007F60E9" w:rsidRDefault="001E482C" w:rsidP="00AD4236">
            <w:pPr>
              <w:pStyle w:val="a"/>
              <w:tabs>
                <w:tab w:val="clear" w:pos="0"/>
                <w:tab w:val="clear" w:pos="95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7F60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Якою мірою проект сприятиме досягненню мети </w:t>
            </w:r>
            <w:r w:rsidRPr="007F60E9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uk-UA" w:eastAsia="uk-UA"/>
              </w:rPr>
              <w:t>Регіональної програми розвитку української мови, культури та національної свідомості громадян України на території Луганської області на 2016-2018 роки</w:t>
            </w:r>
            <w:r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953" w:type="pct"/>
          </w:tcPr>
          <w:p w:rsidR="001E482C" w:rsidRPr="00EE50B3" w:rsidRDefault="001E482C" w:rsidP="00AD4236">
            <w:pPr>
              <w:spacing w:line="240" w:lineRule="auto"/>
              <w:jc w:val="center"/>
            </w:pPr>
          </w:p>
        </w:tc>
      </w:tr>
      <w:tr w:rsidR="001E482C" w:rsidRPr="004216F6">
        <w:tc>
          <w:tcPr>
            <w:tcW w:w="5000" w:type="pct"/>
            <w:gridSpan w:val="2"/>
          </w:tcPr>
          <w:p w:rsidR="001E482C" w:rsidRPr="00EE50B3" w:rsidRDefault="001E482C" w:rsidP="00AD4236">
            <w:pPr>
              <w:spacing w:line="240" w:lineRule="auto"/>
              <w:rPr>
                <w:b/>
                <w:bCs/>
              </w:rPr>
            </w:pPr>
            <w:r w:rsidRPr="00C63FED">
              <w:rPr>
                <w:b/>
                <w:bCs/>
                <w:i/>
                <w:iCs/>
              </w:rPr>
              <w:t>1.2. Результативність проекту</w:t>
            </w:r>
          </w:p>
        </w:tc>
      </w:tr>
      <w:tr w:rsidR="001E482C" w:rsidRPr="004216F6">
        <w:tc>
          <w:tcPr>
            <w:tcW w:w="4047" w:type="pct"/>
          </w:tcPr>
          <w:p w:rsidR="001E482C" w:rsidRPr="004216F6" w:rsidRDefault="001E482C" w:rsidP="00AD4236">
            <w:pPr>
              <w:pStyle w:val="a"/>
              <w:tabs>
                <w:tab w:val="clear" w:pos="0"/>
                <w:tab w:val="clear" w:pos="95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216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Наскільки реалістичними є якісні результати та кількісні показними реалізації проекту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953" w:type="pct"/>
          </w:tcPr>
          <w:p w:rsidR="001E482C" w:rsidRPr="00EE50B3" w:rsidRDefault="001E482C" w:rsidP="00AD4236">
            <w:pPr>
              <w:spacing w:line="240" w:lineRule="auto"/>
              <w:jc w:val="center"/>
            </w:pPr>
          </w:p>
        </w:tc>
      </w:tr>
      <w:tr w:rsidR="001E482C" w:rsidRPr="004216F6">
        <w:tc>
          <w:tcPr>
            <w:tcW w:w="5000" w:type="pct"/>
            <w:gridSpan w:val="2"/>
          </w:tcPr>
          <w:p w:rsidR="001E482C" w:rsidRPr="00EE50B3" w:rsidRDefault="001E482C" w:rsidP="00AD4236">
            <w:pPr>
              <w:spacing w:line="240" w:lineRule="auto"/>
              <w:rPr>
                <w:b/>
                <w:bCs/>
              </w:rPr>
            </w:pPr>
            <w:r w:rsidRPr="00C63FED">
              <w:rPr>
                <w:b/>
                <w:bCs/>
                <w:i/>
                <w:iCs/>
              </w:rPr>
              <w:t>1.3. Характер співпраці</w:t>
            </w:r>
          </w:p>
        </w:tc>
      </w:tr>
      <w:tr w:rsidR="001E482C" w:rsidRPr="004216F6">
        <w:trPr>
          <w:trHeight w:val="406"/>
        </w:trPr>
        <w:tc>
          <w:tcPr>
            <w:tcW w:w="4047" w:type="pct"/>
          </w:tcPr>
          <w:p w:rsidR="001E482C" w:rsidRPr="004216F6" w:rsidRDefault="001E482C" w:rsidP="00AD4236">
            <w:pPr>
              <w:pStyle w:val="a"/>
              <w:tabs>
                <w:tab w:val="clear" w:pos="0"/>
                <w:tab w:val="clear" w:pos="95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216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Яку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користь</w:t>
            </w:r>
            <w:r w:rsidRPr="004216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принесе співпраця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953" w:type="pct"/>
          </w:tcPr>
          <w:p w:rsidR="001E482C" w:rsidRPr="00EE50B3" w:rsidRDefault="001E482C" w:rsidP="00AD4236">
            <w:pPr>
              <w:spacing w:line="240" w:lineRule="auto"/>
              <w:jc w:val="center"/>
            </w:pPr>
          </w:p>
        </w:tc>
      </w:tr>
      <w:tr w:rsidR="001E482C" w:rsidRPr="004216F6">
        <w:tc>
          <w:tcPr>
            <w:tcW w:w="4047" w:type="pct"/>
          </w:tcPr>
          <w:p w:rsidR="001E482C" w:rsidRPr="004216F6" w:rsidRDefault="001E482C" w:rsidP="00AD4236">
            <w:pPr>
              <w:pStyle w:val="a"/>
              <w:tabs>
                <w:tab w:val="clear" w:pos="0"/>
                <w:tab w:val="clear" w:pos="95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216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Наскільки склад партнерства є логічним та обґрунтованим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953" w:type="pct"/>
          </w:tcPr>
          <w:p w:rsidR="001E482C" w:rsidRPr="00EE50B3" w:rsidRDefault="001E482C" w:rsidP="00AD4236">
            <w:pPr>
              <w:spacing w:line="240" w:lineRule="auto"/>
              <w:jc w:val="center"/>
            </w:pPr>
          </w:p>
        </w:tc>
      </w:tr>
      <w:tr w:rsidR="001E482C" w:rsidRPr="004216F6">
        <w:tc>
          <w:tcPr>
            <w:tcW w:w="5000" w:type="pct"/>
            <w:gridSpan w:val="2"/>
            <w:vAlign w:val="center"/>
          </w:tcPr>
          <w:p w:rsidR="001E482C" w:rsidRPr="00EE50B3" w:rsidRDefault="001E482C" w:rsidP="00AD4236">
            <w:pPr>
              <w:spacing w:line="240" w:lineRule="auto"/>
              <w:jc w:val="center"/>
              <w:rPr>
                <w:b/>
                <w:bCs/>
              </w:rPr>
            </w:pPr>
            <w:r w:rsidRPr="004216F6">
              <w:rPr>
                <w:b/>
                <w:bCs/>
              </w:rPr>
              <w:t>2. Критерії операційної оцінки</w:t>
            </w:r>
          </w:p>
        </w:tc>
      </w:tr>
      <w:tr w:rsidR="001E482C" w:rsidRPr="004216F6">
        <w:tc>
          <w:tcPr>
            <w:tcW w:w="5000" w:type="pct"/>
            <w:gridSpan w:val="2"/>
          </w:tcPr>
          <w:p w:rsidR="001E482C" w:rsidRPr="00EE50B3" w:rsidRDefault="001E482C" w:rsidP="00AD4236">
            <w:pPr>
              <w:spacing w:line="240" w:lineRule="auto"/>
              <w:rPr>
                <w:b/>
                <w:bCs/>
              </w:rPr>
            </w:pPr>
            <w:r w:rsidRPr="00C63FED">
              <w:rPr>
                <w:b/>
                <w:bCs/>
                <w:i/>
                <w:iCs/>
              </w:rPr>
              <w:t>2.1. Робочий план</w:t>
            </w:r>
          </w:p>
        </w:tc>
      </w:tr>
      <w:tr w:rsidR="001E482C" w:rsidRPr="004216F6">
        <w:tc>
          <w:tcPr>
            <w:tcW w:w="4047" w:type="pct"/>
          </w:tcPr>
          <w:p w:rsidR="001E482C" w:rsidRPr="004216F6" w:rsidRDefault="001E482C" w:rsidP="00AD4236">
            <w:pPr>
              <w:pStyle w:val="a"/>
              <w:tabs>
                <w:tab w:val="clear" w:pos="0"/>
                <w:tab w:val="clear" w:pos="95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7F60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Чи є план реалізації проекту чітким і здійсненним?</w:t>
            </w:r>
          </w:p>
        </w:tc>
        <w:tc>
          <w:tcPr>
            <w:tcW w:w="953" w:type="pct"/>
          </w:tcPr>
          <w:p w:rsidR="001E482C" w:rsidRPr="00EE50B3" w:rsidRDefault="001E482C" w:rsidP="00AD4236">
            <w:pPr>
              <w:spacing w:line="240" w:lineRule="auto"/>
              <w:jc w:val="center"/>
            </w:pPr>
          </w:p>
        </w:tc>
      </w:tr>
    </w:tbl>
    <w:p w:rsidR="001E482C" w:rsidRDefault="001E482C" w:rsidP="00AD4236">
      <w:pPr>
        <w:jc w:val="right"/>
      </w:pPr>
      <w:r w:rsidRPr="00AD4236">
        <w:t>Продовження додатка 3</w:t>
      </w:r>
    </w:p>
    <w:p w:rsidR="001E482C" w:rsidRDefault="001E482C" w:rsidP="00AD4236">
      <w:pPr>
        <w:jc w:val="right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6"/>
        <w:gridCol w:w="1878"/>
      </w:tblGrid>
      <w:tr w:rsidR="001E482C" w:rsidRPr="004216F6" w:rsidTr="00963696">
        <w:tc>
          <w:tcPr>
            <w:tcW w:w="4047" w:type="pct"/>
            <w:vAlign w:val="center"/>
          </w:tcPr>
          <w:p w:rsidR="001E482C" w:rsidRPr="004216F6" w:rsidRDefault="001E482C" w:rsidP="0096369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53" w:type="pct"/>
            <w:vAlign w:val="center"/>
          </w:tcPr>
          <w:p w:rsidR="001E482C" w:rsidRPr="004216F6" w:rsidRDefault="001E482C" w:rsidP="0096369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E482C" w:rsidRPr="004216F6" w:rsidTr="00963696">
        <w:tc>
          <w:tcPr>
            <w:tcW w:w="5000" w:type="pct"/>
            <w:gridSpan w:val="2"/>
          </w:tcPr>
          <w:p w:rsidR="001E482C" w:rsidRPr="00EE50B3" w:rsidRDefault="001E482C" w:rsidP="00963696">
            <w:pPr>
              <w:spacing w:line="240" w:lineRule="auto"/>
              <w:rPr>
                <w:b/>
                <w:bCs/>
              </w:rPr>
            </w:pPr>
            <w:r w:rsidRPr="00C63FED">
              <w:rPr>
                <w:b/>
                <w:bCs/>
                <w:i/>
                <w:iCs/>
              </w:rPr>
              <w:t>2.2. Бюджет</w:t>
            </w:r>
          </w:p>
        </w:tc>
      </w:tr>
      <w:tr w:rsidR="001E482C" w:rsidRPr="004216F6">
        <w:tc>
          <w:tcPr>
            <w:tcW w:w="4047" w:type="pct"/>
          </w:tcPr>
          <w:p w:rsidR="001E482C" w:rsidRPr="004216F6" w:rsidRDefault="001E482C" w:rsidP="00AD4236">
            <w:pPr>
              <w:spacing w:line="240" w:lineRule="auto"/>
              <w:rPr>
                <w:i/>
                <w:iCs/>
              </w:rPr>
            </w:pPr>
            <w:r w:rsidRPr="007F60E9">
              <w:rPr>
                <w:i/>
                <w:iCs/>
              </w:rPr>
              <w:t>Чи є задовільним співвідношенн</w:t>
            </w:r>
            <w:r>
              <w:rPr>
                <w:i/>
                <w:iCs/>
              </w:rPr>
              <w:t xml:space="preserve">я між очікуваними витратами та </w:t>
            </w:r>
            <w:r w:rsidRPr="007F60E9">
              <w:rPr>
                <w:i/>
                <w:iCs/>
              </w:rPr>
              <w:t xml:space="preserve">результатами? Чи достатньо </w:t>
            </w:r>
            <w:r w:rsidRPr="00AD4236">
              <w:rPr>
                <w:i/>
                <w:iCs/>
              </w:rPr>
              <w:t>обґрунтованою є кожна витрата? Яким є обсяг співфінансування заходів проекту?</w:t>
            </w:r>
          </w:p>
        </w:tc>
        <w:tc>
          <w:tcPr>
            <w:tcW w:w="953" w:type="pct"/>
          </w:tcPr>
          <w:p w:rsidR="001E482C" w:rsidRPr="00EE50B3" w:rsidRDefault="001E482C" w:rsidP="00AD4236">
            <w:pPr>
              <w:spacing w:line="240" w:lineRule="auto"/>
              <w:jc w:val="center"/>
            </w:pPr>
          </w:p>
        </w:tc>
      </w:tr>
      <w:tr w:rsidR="001E482C" w:rsidRPr="004216F6">
        <w:tc>
          <w:tcPr>
            <w:tcW w:w="5000" w:type="pct"/>
            <w:gridSpan w:val="2"/>
          </w:tcPr>
          <w:p w:rsidR="001E482C" w:rsidRPr="00EE50B3" w:rsidRDefault="001E482C" w:rsidP="00FB45C2">
            <w:pPr>
              <w:spacing w:line="216" w:lineRule="auto"/>
              <w:rPr>
                <w:b/>
                <w:bCs/>
              </w:rPr>
            </w:pPr>
            <w:r w:rsidRPr="00C63FED">
              <w:rPr>
                <w:b/>
                <w:bCs/>
                <w:i/>
                <w:iCs/>
              </w:rPr>
              <w:t>2.3. Сталість</w:t>
            </w:r>
          </w:p>
        </w:tc>
      </w:tr>
      <w:tr w:rsidR="001E482C" w:rsidRPr="004216F6">
        <w:tc>
          <w:tcPr>
            <w:tcW w:w="4047" w:type="pct"/>
          </w:tcPr>
          <w:p w:rsidR="001E482C" w:rsidRPr="004216F6" w:rsidRDefault="001E482C" w:rsidP="00FB45C2">
            <w:pPr>
              <w:spacing w:line="216" w:lineRule="auto"/>
              <w:rPr>
                <w:i/>
                <w:iCs/>
              </w:rPr>
            </w:pPr>
            <w:r w:rsidRPr="00F91983">
              <w:rPr>
                <w:i/>
                <w:iCs/>
              </w:rPr>
              <w:t>Чи забезпечується стійкість результатів, які передбачається досягти завдяки реалізації проекту</w:t>
            </w:r>
            <w:bookmarkStart w:id="0" w:name="_GoBack"/>
            <w:bookmarkEnd w:id="0"/>
            <w:r>
              <w:rPr>
                <w:i/>
                <w:iCs/>
              </w:rPr>
              <w:t>?</w:t>
            </w:r>
            <w:r w:rsidRPr="004216F6">
              <w:rPr>
                <w:i/>
                <w:iCs/>
              </w:rPr>
              <w:t xml:space="preserve"> </w:t>
            </w:r>
            <w:r w:rsidRPr="007F60E9">
              <w:rPr>
                <w:i/>
                <w:iCs/>
              </w:rPr>
              <w:t>Чи здійснить проект відчутний вплив на цільові групи?</w:t>
            </w:r>
          </w:p>
        </w:tc>
        <w:tc>
          <w:tcPr>
            <w:tcW w:w="953" w:type="pct"/>
          </w:tcPr>
          <w:p w:rsidR="001E482C" w:rsidRPr="00EE50B3" w:rsidRDefault="001E482C" w:rsidP="00FB45C2">
            <w:pPr>
              <w:spacing w:line="216" w:lineRule="auto"/>
              <w:jc w:val="center"/>
            </w:pPr>
          </w:p>
        </w:tc>
      </w:tr>
      <w:tr w:rsidR="001E482C" w:rsidRPr="004216F6">
        <w:tc>
          <w:tcPr>
            <w:tcW w:w="5000" w:type="pct"/>
            <w:gridSpan w:val="2"/>
          </w:tcPr>
          <w:p w:rsidR="001E482C" w:rsidRPr="00EE50B3" w:rsidRDefault="001E482C" w:rsidP="00FB45C2">
            <w:pPr>
              <w:spacing w:line="216" w:lineRule="auto"/>
              <w:rPr>
                <w:b/>
                <w:bCs/>
              </w:rPr>
            </w:pPr>
            <w:r w:rsidRPr="00C63FED">
              <w:rPr>
                <w:b/>
                <w:bCs/>
                <w:i/>
                <w:iCs/>
              </w:rPr>
              <w:t>2.4. Комунікація</w:t>
            </w:r>
          </w:p>
        </w:tc>
      </w:tr>
      <w:tr w:rsidR="001E482C" w:rsidRPr="004216F6">
        <w:trPr>
          <w:trHeight w:val="198"/>
        </w:trPr>
        <w:tc>
          <w:tcPr>
            <w:tcW w:w="4047" w:type="pct"/>
          </w:tcPr>
          <w:p w:rsidR="001E482C" w:rsidRPr="004216F6" w:rsidRDefault="001E482C" w:rsidP="00FB45C2">
            <w:pPr>
              <w:pStyle w:val="a"/>
              <w:tabs>
                <w:tab w:val="clear" w:pos="0"/>
                <w:tab w:val="clear" w:pos="9590"/>
              </w:tabs>
              <w:spacing w:line="21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216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Яким чином здійснюватиметься інформування громадськості про реалізацію проекту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953" w:type="pct"/>
          </w:tcPr>
          <w:p w:rsidR="001E482C" w:rsidRPr="00EE50B3" w:rsidRDefault="001E482C" w:rsidP="00FB45C2">
            <w:pPr>
              <w:spacing w:line="216" w:lineRule="auto"/>
              <w:jc w:val="center"/>
            </w:pPr>
          </w:p>
        </w:tc>
      </w:tr>
      <w:tr w:rsidR="001E482C" w:rsidRPr="004216F6">
        <w:trPr>
          <w:trHeight w:val="198"/>
        </w:trPr>
        <w:tc>
          <w:tcPr>
            <w:tcW w:w="4047" w:type="pct"/>
          </w:tcPr>
          <w:p w:rsidR="001E482C" w:rsidRPr="004216F6" w:rsidRDefault="001E482C" w:rsidP="00FB45C2">
            <w:pPr>
              <w:pStyle w:val="a"/>
              <w:tabs>
                <w:tab w:val="clear" w:pos="0"/>
                <w:tab w:val="clear" w:pos="9590"/>
              </w:tabs>
              <w:spacing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51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ЗАГАЛЬНИЙ БАЛ (сума балів за кожним критерієм)</w:t>
            </w:r>
          </w:p>
        </w:tc>
        <w:tc>
          <w:tcPr>
            <w:tcW w:w="953" w:type="pct"/>
          </w:tcPr>
          <w:p w:rsidR="001E482C" w:rsidRPr="004216F6" w:rsidRDefault="001E482C" w:rsidP="00FB45C2">
            <w:pPr>
              <w:spacing w:line="216" w:lineRule="auto"/>
              <w:jc w:val="center"/>
              <w:rPr>
                <w:b/>
                <w:bCs/>
              </w:rPr>
            </w:pPr>
          </w:p>
        </w:tc>
      </w:tr>
    </w:tbl>
    <w:p w:rsidR="001E482C" w:rsidRDefault="001E482C" w:rsidP="00FB45C2">
      <w:pPr>
        <w:spacing w:line="216" w:lineRule="auto"/>
        <w:jc w:val="both"/>
      </w:pPr>
    </w:p>
    <w:p w:rsidR="001E482C" w:rsidRDefault="001E482C" w:rsidP="00FB45C2">
      <w:pPr>
        <w:spacing w:line="216" w:lineRule="auto"/>
        <w:jc w:val="both"/>
      </w:pPr>
    </w:p>
    <w:p w:rsidR="001E482C" w:rsidRDefault="001E482C" w:rsidP="00F8512A">
      <w:pPr>
        <w:rPr>
          <w:b/>
          <w:bCs/>
          <w:sz w:val="24"/>
          <w:szCs w:val="24"/>
        </w:rPr>
      </w:pPr>
      <w:r w:rsidRPr="00F8512A">
        <w:t>Прізвище, ім’я та по батькові члена конкурсної комісії</w:t>
      </w:r>
      <w:r>
        <w:rPr>
          <w:b/>
          <w:bCs/>
          <w:sz w:val="24"/>
          <w:szCs w:val="24"/>
        </w:rPr>
        <w:t>_________________________</w:t>
      </w:r>
    </w:p>
    <w:p w:rsidR="001E482C" w:rsidRPr="002217D7" w:rsidRDefault="001E482C" w:rsidP="00F85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</w:t>
      </w:r>
    </w:p>
    <w:p w:rsidR="001E482C" w:rsidRPr="002217D7" w:rsidRDefault="001E482C" w:rsidP="00F8512A">
      <w:pPr>
        <w:rPr>
          <w:b/>
          <w:bCs/>
          <w:sz w:val="24"/>
          <w:szCs w:val="24"/>
        </w:rPr>
      </w:pPr>
    </w:p>
    <w:p w:rsidR="001E482C" w:rsidRPr="002217D7" w:rsidRDefault="001E482C" w:rsidP="00F8512A">
      <w:pPr>
        <w:rPr>
          <w:b/>
          <w:bCs/>
          <w:sz w:val="24"/>
          <w:szCs w:val="24"/>
        </w:rPr>
      </w:pPr>
      <w:r w:rsidRPr="00F8512A">
        <w:t>Дата заповнення</w:t>
      </w:r>
      <w:r>
        <w:rPr>
          <w:b/>
          <w:bCs/>
          <w:sz w:val="24"/>
          <w:szCs w:val="24"/>
        </w:rPr>
        <w:t xml:space="preserve">_______________________               </w:t>
      </w:r>
      <w:r>
        <w:t xml:space="preserve">Підпис </w:t>
      </w:r>
      <w:r>
        <w:rPr>
          <w:b/>
          <w:bCs/>
          <w:sz w:val="24"/>
          <w:szCs w:val="24"/>
        </w:rPr>
        <w:t>_________________________</w:t>
      </w:r>
    </w:p>
    <w:p w:rsidR="001E482C" w:rsidRDefault="001E482C" w:rsidP="00504AC4">
      <w:pPr>
        <w:spacing w:line="240" w:lineRule="auto"/>
        <w:jc w:val="both"/>
      </w:pPr>
    </w:p>
    <w:sectPr w:rsidR="001E482C" w:rsidSect="005531D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82C" w:rsidRDefault="001E482C" w:rsidP="005531D9">
      <w:pPr>
        <w:spacing w:line="240" w:lineRule="auto"/>
      </w:pPr>
      <w:r>
        <w:separator/>
      </w:r>
    </w:p>
  </w:endnote>
  <w:endnote w:type="continuationSeparator" w:id="0">
    <w:p w:rsidR="001E482C" w:rsidRDefault="001E482C" w:rsidP="00553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82C" w:rsidRDefault="001E482C" w:rsidP="005531D9">
      <w:pPr>
        <w:spacing w:line="240" w:lineRule="auto"/>
      </w:pPr>
      <w:r>
        <w:separator/>
      </w:r>
    </w:p>
  </w:footnote>
  <w:footnote w:type="continuationSeparator" w:id="0">
    <w:p w:rsidR="001E482C" w:rsidRDefault="001E482C" w:rsidP="005531D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C" w:rsidRDefault="001E482C">
    <w:pPr>
      <w:pStyle w:val="Header"/>
      <w:jc w:val="center"/>
    </w:pPr>
    <w:fldSimple w:instr="PAGE   \* MERGEFORMAT">
      <w:r w:rsidRPr="005C090E">
        <w:rPr>
          <w:noProof/>
          <w:lang w:val="ru-RU"/>
        </w:rPr>
        <w:t>2</w:t>
      </w:r>
    </w:fldSimple>
  </w:p>
  <w:p w:rsidR="001E482C" w:rsidRDefault="001E48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0D8"/>
    <w:rsid w:val="00025346"/>
    <w:rsid w:val="00075FB8"/>
    <w:rsid w:val="000C62B4"/>
    <w:rsid w:val="001411A1"/>
    <w:rsid w:val="001B332B"/>
    <w:rsid w:val="001E482C"/>
    <w:rsid w:val="002217D7"/>
    <w:rsid w:val="00261FCD"/>
    <w:rsid w:val="00267706"/>
    <w:rsid w:val="002C48C9"/>
    <w:rsid w:val="002E5613"/>
    <w:rsid w:val="0034569F"/>
    <w:rsid w:val="00360CFC"/>
    <w:rsid w:val="00381E78"/>
    <w:rsid w:val="00411B96"/>
    <w:rsid w:val="004216F6"/>
    <w:rsid w:val="00485C24"/>
    <w:rsid w:val="004977CC"/>
    <w:rsid w:val="00504AC4"/>
    <w:rsid w:val="005531D9"/>
    <w:rsid w:val="00597372"/>
    <w:rsid w:val="005B2BC4"/>
    <w:rsid w:val="005C090E"/>
    <w:rsid w:val="005D247D"/>
    <w:rsid w:val="00603FB0"/>
    <w:rsid w:val="00632ECF"/>
    <w:rsid w:val="00683504"/>
    <w:rsid w:val="006B7622"/>
    <w:rsid w:val="006C6695"/>
    <w:rsid w:val="00706FCC"/>
    <w:rsid w:val="00707D1D"/>
    <w:rsid w:val="007260D8"/>
    <w:rsid w:val="0073212D"/>
    <w:rsid w:val="007A0DF3"/>
    <w:rsid w:val="007A7DC6"/>
    <w:rsid w:val="007E1FC5"/>
    <w:rsid w:val="007F60E9"/>
    <w:rsid w:val="008045C4"/>
    <w:rsid w:val="008F47F9"/>
    <w:rsid w:val="009054F2"/>
    <w:rsid w:val="0095651C"/>
    <w:rsid w:val="00961E96"/>
    <w:rsid w:val="00963696"/>
    <w:rsid w:val="00972C0E"/>
    <w:rsid w:val="009C24DB"/>
    <w:rsid w:val="009F1DCB"/>
    <w:rsid w:val="00A020F6"/>
    <w:rsid w:val="00A44158"/>
    <w:rsid w:val="00A522C4"/>
    <w:rsid w:val="00A6621C"/>
    <w:rsid w:val="00A84C7C"/>
    <w:rsid w:val="00AC6838"/>
    <w:rsid w:val="00AD4236"/>
    <w:rsid w:val="00AF1B08"/>
    <w:rsid w:val="00B252F9"/>
    <w:rsid w:val="00BC5A90"/>
    <w:rsid w:val="00BE6370"/>
    <w:rsid w:val="00BF260E"/>
    <w:rsid w:val="00BF2FE5"/>
    <w:rsid w:val="00C0203B"/>
    <w:rsid w:val="00C21D7D"/>
    <w:rsid w:val="00C63FED"/>
    <w:rsid w:val="00C67969"/>
    <w:rsid w:val="00C7617D"/>
    <w:rsid w:val="00D53158"/>
    <w:rsid w:val="00D75F88"/>
    <w:rsid w:val="00DA6312"/>
    <w:rsid w:val="00E33457"/>
    <w:rsid w:val="00EC7C96"/>
    <w:rsid w:val="00EE50B3"/>
    <w:rsid w:val="00F34F17"/>
    <w:rsid w:val="00F366B6"/>
    <w:rsid w:val="00F8512A"/>
    <w:rsid w:val="00F91983"/>
    <w:rsid w:val="00FB08BB"/>
    <w:rsid w:val="00FB45C2"/>
    <w:rsid w:val="00FB7134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96"/>
    <w:pPr>
      <w:suppressAutoHyphens/>
      <w:spacing w:line="288" w:lineRule="auto"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Готовый"/>
    <w:basedOn w:val="Normal"/>
    <w:uiPriority w:val="99"/>
    <w:rsid w:val="00961E9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5531D9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31D9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5531D9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31D9"/>
    <w:rPr>
      <w:rFonts w:ascii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504A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04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4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4AC4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4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4A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04A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4AC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313</TotalTime>
  <Pages>2</Pages>
  <Words>1310</Words>
  <Characters>747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2018-02-23T09:24:00Z</cp:lastPrinted>
  <dcterms:created xsi:type="dcterms:W3CDTF">2018-01-15T07:16:00Z</dcterms:created>
  <dcterms:modified xsi:type="dcterms:W3CDTF">2018-02-27T09:22:00Z</dcterms:modified>
</cp:coreProperties>
</file>