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val="en-US"/>
        </w:rPr>
        <w:pict>
          <v:shape id="Полилиния 1" o:spid="_x0000_s1026" style="position:absolute;left:0;text-align:left;margin-left:0;margin-top:21.15pt;width:32.05pt;height:49.3pt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coordsize="1920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" o:allowoverlap="f" path="m960,58r922,l1882,2188r-1,33l1876,2254r-8,31l1857,2316r-13,31l1828,2376r-19,27l1788,2431r-23,28l1740,2485r-28,25l1683,2535r-31,24l1621,2583r-34,22l1553,2627r-36,23l1481,2670r-37,21l1407,2711r-39,18l1329,2747r-39,19l1252,2783r-38,17l1175,2816r-37,16l1100,2848r-36,14l1028,2877r-34,13l960,2903r-34,-13l892,2877r-36,-15l820,2848r-38,-16l745,2816r-39,-16l668,2783r-38,-17l591,2747r-39,-18l513,2711r-37,-20l439,2670r-36,-20l367,2627r-34,-22l299,2583r-31,-24l237,2535r-29,-25l180,2485r-25,-26l132,2431r-21,-28l92,2376,76,2347,63,2316,52,2285r-8,-31l39,2221r-1,-33l38,58r922,xm960,r960,l1920,2217r-1,35l1913,2286r-8,32l1893,2351r-13,30l1863,2411r-19,31l1822,2471r-24,27l1771,2526r-28,26l1713,2579r-33,25l1648,2627r-35,24l1577,2675r-37,22l1502,2718r-38,22l1425,2761r-40,19l1345,2800r-40,19l1264,2837r-40,17l1184,2871r-39,16l1106,2903r-38,16l1031,2933r-36,15l960,2961r-35,-13l889,2933r-37,-14l815,2903r-39,-16l736,2871r-40,-17l656,2837r-40,-18l576,2800r-40,-20l496,2761r-40,-21l418,2718r-38,-21l344,2675r-37,-24l272,2627r-32,-23l208,2579r-30,-27l149,2526r-26,-28l99,2471,76,2442,57,2411,40,2381,27,2351,15,2318,7,2286,1,2252,,2217,,,960,xm1053,2453r,-265l1202,2188r-10,39l1179,2264r-17,37l1144,2335r-22,31l1100,2398r-23,29l1053,2453xm1350,2062r,-48l1349,1974r-4,-36l1338,1906r17,-5l1373,1894r18,-6l1408,1880r18,-9l1443,1860r17,-12l1477,1836r17,-13l1508,1810r16,-14l1537,1781r14,-16l1563,1749r10,-15l1582,1716r,346l1350,2062xm1053,2062r11,-25l1080,2014r19,-19l1122,1976r26,-17l1173,1946r25,-12l1223,1923r2,15l1230,1975r1,46l1223,2062r-170,xm1392,1371r3,-134l1401,1111r13,-116l1432,890r26,-98l1490,707r41,-77l1582,564r,992l1564,1515r-20,-37l1521,1446r-26,-26l1468,1399r-25,-16l1416,1374r-24,-3xm959,2713r-9,-12l936,2685r-18,-18l896,2643r-24,-26l844,2588r-29,-32l784,2522r-30,-36l725,2448r-29,-41l668,2365r-25,-42l621,2278r-18,-45l588,2188r-381,l207,357r77,9l352,393r60,43l461,492r41,67l536,635r28,85l586,809r16,94l614,997r8,95l627,1183r3,88l631,1351r,73l631,1486r-37,-7l563,1482r-29,10l508,1510r-19,22l473,1560r-8,30l461,1624r4,33l476,1685r17,25l515,1731r25,17l569,1764r30,12l631,1785r19,-22l671,1738r20,-28l712,1681r19,-32l751,1616r18,-33l787,1548r16,-36l817,1475r13,-37l841,1401r10,-37l857,1328r5,-37l863,1255r,-875l866,345r8,-35l885,274r13,-34l914,210r16,-25l945,166r14,-12l972,166r15,19l1002,210r16,30l1031,274r11,36l1051,345r2,35l1053,1255r1,36l1059,1328r6,36l1075,1401r11,37l1099,1475r15,37l1129,1548r19,35l1166,1616r19,33l1205,1681r20,29l1246,1738r20,25l1286,1785r31,-9l1347,1764r29,-16l1402,1731r22,-21l1441,1685r11,-28l1455,1624r-3,-34l1443,1560r-16,-28l1408,1510r-26,-18l1353,1482r-31,-3l1286,1486r,-62l1286,1351r1,-80l1289,1183r5,-91l1303,997r12,-94l1330,809r22,-89l1380,635r34,-76l1455,492r50,-56l1564,393r68,-27l1709,357r,1831l1328,2188r-18,49l1289,2285r-24,46l1238,2374r-27,44l1182,2457r-30,39l1123,2531r-29,33l1067,2595r-26,27l1017,2647r-21,21l979,2687r-12,14l959,2713xm863,2453r,-265l715,2188r10,39l738,2264r16,37l774,2335r20,31l816,2398r24,29l863,2453xm567,2062r,-48l568,1974r5,-36l580,1906r-18,-5l545,1894r-18,-6l508,1880r-18,-9l473,1860r-17,-12l439,1836r-17,-13l408,1810r-16,-14l379,1781r-13,-16l353,1749r-9,-15l334,1716r,346l567,2062xm863,2062r-11,-25l837,2014r-20,-19l794,1976r-25,-17l743,1946r-25,-12l694,1923r-3,15l686,1975r-1,46l694,2062r169,xm524,1371r-2,-134l516,1111,502,995,484,890,459,792,426,707,385,630,334,564r,992l352,1515r21,-37l396,1446r25,-26l448,1399r25,-16l500,1374r24,-3xm959,1993r-10,-13l939,1967r-9,-12l920,1942r-10,-12l899,1918r-10,-12l878,1894r-12,-10l853,1875r-13,-10l826,1856r-15,-8l794,1842r-17,-6l758,1831r19,-18l795,1792r17,-23l829,1744r16,-26l860,1691r13,-27l886,1635r11,-28l909,1579r10,-26l929,1527r8,-25l945,1479r8,-21l959,1440r6,18l972,1479r7,23l989,1527r9,26l1008,1579r11,28l1031,1635r13,29l1057,1691r14,27l1087,1744r17,25l1121,1792r18,21l1159,1831r-20,5l1122,1842r-17,6l1091,1856r-15,9l1063,1875r-12,9l1039,1894r-11,12l1017,1918r-10,12l998,1942r-10,13l978,1967r-10,13l959,1993xe" fillcolor="black" stroked="f">
            <v:path arrowok="t" o:connecttype="custom" o:connectlocs="390923,496278;350220,541106;290012,577053;225565,605176;165782,598833;100911,569018;44095,530745;11024,483168;407035,468790;386259,522498;334320,565635;267965,599890;203518,626110;139070,599890;72927,565635;20988,522498;0,468790;246341,486552;285984,417407;305912,393301;331352,369830;232985,421847;260969,427345;309092,167470;316936,300262;194614,563943;147550,508965;60207,77392;127622,190941;125926,312738;98579,350376;137798,372790;170234,319716;182954,80352;203306,32564;223233,80352;236165,319716;268389,372790;307820,350376;280261,312738;278777,190941;345980,77392;256729,511291;211149,564155;156454,478728;120203,425865;103879,395627;77591,373213;177442,425865;145430,417618;102607,188192;83951,305760;199066,415927;180834,396473;168538,378922;192706,333883;206061,312738;224081,357566;237861,389495;215601,405565" o:connectangles="0,0,0,0,0,0,0,0,0,0,0,0,0,0,0,0,0,0,0,0,0,0,0,0,0,0,0,0,0,0,0,0,0,0,0,0,0,0,0,0,0,0,0,0,0,0,0,0,0,0,0,0,0,0,0,0,0,0,0,0"/>
            <o:lock v:ext="edit" verticies="t"/>
            <w10:wrap anchorx="margin" anchory="page"/>
          </v:shape>
        </w:pict>
      </w:r>
    </w:p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123">
        <w:rPr>
          <w:rFonts w:ascii="Times New Roman" w:hAnsi="Times New Roman"/>
          <w:b/>
          <w:sz w:val="28"/>
          <w:szCs w:val="28"/>
        </w:rPr>
        <w:t>ЛУГАНСЬКА ОБЛАСНА ДЕРЖАВНА АДМІНІСТРАЦІЯ</w:t>
      </w:r>
    </w:p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123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47BE" w:rsidRPr="00CA3123" w:rsidRDefault="001747BE" w:rsidP="00FC1144">
      <w:pPr>
        <w:pStyle w:val="Heading1"/>
        <w:keepNext w:val="0"/>
        <w:widowControl w:val="0"/>
        <w:rPr>
          <w:rFonts w:ascii="Times New Roman" w:hAnsi="Times New Roman"/>
          <w:spacing w:val="20"/>
          <w:sz w:val="16"/>
          <w:szCs w:val="16"/>
          <w:lang w:val="uk-UA"/>
        </w:rPr>
      </w:pPr>
      <w:r w:rsidRPr="00CA3123">
        <w:rPr>
          <w:rFonts w:ascii="Times New Roman" w:hAnsi="Times New Roman"/>
          <w:spacing w:val="20"/>
          <w:sz w:val="36"/>
          <w:szCs w:val="36"/>
          <w:lang w:val="uk-UA"/>
        </w:rPr>
        <w:t>РОЗПОРЯДЖЕННЯ</w:t>
      </w:r>
    </w:p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123">
        <w:rPr>
          <w:rFonts w:ascii="Times New Roman" w:hAnsi="Times New Roman"/>
          <w:b/>
          <w:sz w:val="28"/>
          <w:szCs w:val="28"/>
        </w:rPr>
        <w:t>голови обласної державної адміністрації –</w:t>
      </w:r>
    </w:p>
    <w:p w:rsidR="001747BE" w:rsidRPr="00CA3123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123">
        <w:rPr>
          <w:rFonts w:ascii="Times New Roman" w:hAnsi="Times New Roman"/>
          <w:b/>
          <w:sz w:val="28"/>
          <w:szCs w:val="28"/>
        </w:rPr>
        <w:t>керівника обласної військово-цивільної адміністрації</w:t>
      </w:r>
    </w:p>
    <w:p w:rsidR="001747BE" w:rsidRPr="00E14CA9" w:rsidRDefault="001747BE" w:rsidP="00FC114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7BE" w:rsidRPr="00E14CA9" w:rsidRDefault="001747BE" w:rsidP="00E1042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1747BE" w:rsidRPr="0078396E" w:rsidTr="00075BBB">
        <w:tc>
          <w:tcPr>
            <w:tcW w:w="3284" w:type="dxa"/>
          </w:tcPr>
          <w:p w:rsidR="001747BE" w:rsidRPr="0078396E" w:rsidRDefault="001747BE" w:rsidP="00075BBB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8396E">
              <w:rPr>
                <w:rFonts w:ascii="Times New Roman" w:hAnsi="Times New Roman"/>
                <w:b/>
              </w:rPr>
              <w:t>_________________</w:t>
            </w:r>
          </w:p>
        </w:tc>
        <w:tc>
          <w:tcPr>
            <w:tcW w:w="3285" w:type="dxa"/>
          </w:tcPr>
          <w:p w:rsidR="001747BE" w:rsidRPr="0078396E" w:rsidRDefault="001747BE" w:rsidP="00075B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9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Сєвєродонецьк</w:t>
            </w:r>
          </w:p>
        </w:tc>
        <w:tc>
          <w:tcPr>
            <w:tcW w:w="3285" w:type="dxa"/>
          </w:tcPr>
          <w:p w:rsidR="001747BE" w:rsidRPr="0078396E" w:rsidRDefault="001747BE" w:rsidP="00075BB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8396E">
              <w:rPr>
                <w:rFonts w:ascii="Times New Roman" w:hAnsi="Times New Roman"/>
                <w:b/>
              </w:rPr>
              <w:t>№ __________</w:t>
            </w:r>
          </w:p>
        </w:tc>
      </w:tr>
    </w:tbl>
    <w:p w:rsidR="001747BE" w:rsidRPr="00721472" w:rsidRDefault="001747BE" w:rsidP="00FC11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47BE" w:rsidRPr="00721472" w:rsidRDefault="001747BE" w:rsidP="00FC11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47BE" w:rsidRDefault="001747BE" w:rsidP="00087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EDE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визнання такими, що втратили чинність, деяких розпоряджень голови Луганської обласної державної адміністрації </w:t>
      </w:r>
    </w:p>
    <w:p w:rsidR="001747BE" w:rsidRPr="00087B30" w:rsidRDefault="001747BE" w:rsidP="00087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7BE" w:rsidRDefault="001747BE" w:rsidP="00087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</w:t>
      </w:r>
      <w:r w:rsidRPr="002C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статей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6, 41 Закону України «Про місцеві державні адміністрації», абзацу третього пункту 2 постанови Кабінету Міністрів України від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28 грудня 1992 року</w:t>
      </w:r>
      <w:r w:rsidRPr="00BD010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731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109">
        <w:rPr>
          <w:rFonts w:ascii="Times New Roman" w:hAnsi="Times New Roman"/>
          <w:sz w:val="28"/>
          <w:szCs w:val="28"/>
        </w:rPr>
        <w:t>«</w:t>
      </w:r>
      <w:r w:rsidRPr="00BD0109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Положення про державну реєстрацію нормативно-правових актів міністерств та інших органів виконавчої влади</w:t>
      </w:r>
      <w:r w:rsidRPr="00BD0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 метою приведення нормативно-правових актів Луганської обласної державної адміністрації відповідно до чинного законодавства</w:t>
      </w:r>
    </w:p>
    <w:p w:rsidR="001747BE" w:rsidRDefault="001747BE" w:rsidP="00087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</w:t>
      </w:r>
      <w:r w:rsidRPr="00793E56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</w:rPr>
        <w:t>язую</w:t>
      </w:r>
      <w:r w:rsidRPr="0000466E">
        <w:rPr>
          <w:rFonts w:ascii="Times New Roman" w:hAnsi="Times New Roman"/>
          <w:b/>
          <w:sz w:val="28"/>
          <w:szCs w:val="28"/>
        </w:rPr>
        <w:t>:</w:t>
      </w:r>
    </w:p>
    <w:p w:rsidR="001747BE" w:rsidRPr="00137D33" w:rsidRDefault="001747BE" w:rsidP="00087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7BE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11528">
        <w:rPr>
          <w:rFonts w:ascii="Times New Roman" w:hAnsi="Times New Roman"/>
          <w:sz w:val="28"/>
          <w:szCs w:val="28"/>
        </w:rPr>
        <w:t>Визнати такими, що втратили чинність</w:t>
      </w:r>
      <w:r>
        <w:rPr>
          <w:rFonts w:ascii="Times New Roman" w:hAnsi="Times New Roman"/>
          <w:sz w:val="28"/>
          <w:szCs w:val="28"/>
        </w:rPr>
        <w:t>,</w:t>
      </w:r>
      <w:r w:rsidRPr="00011528">
        <w:rPr>
          <w:rFonts w:ascii="Times New Roman" w:hAnsi="Times New Roman"/>
          <w:sz w:val="28"/>
          <w:szCs w:val="28"/>
        </w:rPr>
        <w:t xml:space="preserve"> розпорядження голови Луганської обласної державної адміністрації</w:t>
      </w:r>
      <w:r>
        <w:rPr>
          <w:rFonts w:ascii="Times New Roman" w:hAnsi="Times New Roman"/>
          <w:sz w:val="28"/>
          <w:szCs w:val="28"/>
        </w:rPr>
        <w:t>:</w:t>
      </w:r>
    </w:p>
    <w:p w:rsidR="001747BE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528">
        <w:rPr>
          <w:rFonts w:ascii="Times New Roman" w:hAnsi="Times New Roman"/>
          <w:sz w:val="28"/>
          <w:szCs w:val="28"/>
        </w:rPr>
        <w:t xml:space="preserve">від 21 грудня 2009 року № 1484 «Про запровадження карантинного режиму по повитиці Лемана, повитиці польовій та американському білому метелику на території області», зареєстроване у Головному управлінні юстиції у Луганській області 25 грудня 2009 року за </w:t>
      </w:r>
      <w:r>
        <w:rPr>
          <w:rFonts w:ascii="Times New Roman" w:hAnsi="Times New Roman"/>
          <w:sz w:val="28"/>
          <w:szCs w:val="28"/>
        </w:rPr>
        <w:t>№ 52/977;</w:t>
      </w:r>
    </w:p>
    <w:p w:rsidR="001747BE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1528">
        <w:rPr>
          <w:rFonts w:ascii="Times New Roman" w:hAnsi="Times New Roman"/>
          <w:sz w:val="28"/>
          <w:szCs w:val="28"/>
        </w:rPr>
        <w:t>від 12 серпня 2011 року № 998 «Про запровадження карантинного режиму по повитиці одностов</w:t>
      </w:r>
      <w:r>
        <w:rPr>
          <w:rFonts w:ascii="Times New Roman" w:hAnsi="Times New Roman"/>
          <w:sz w:val="28"/>
          <w:szCs w:val="28"/>
        </w:rPr>
        <w:t>п</w:t>
      </w:r>
      <w:r w:rsidRPr="00011528">
        <w:rPr>
          <w:rFonts w:ascii="Times New Roman" w:hAnsi="Times New Roman"/>
          <w:sz w:val="28"/>
          <w:szCs w:val="28"/>
        </w:rPr>
        <w:t xml:space="preserve">чиковій </w:t>
      </w:r>
      <w:r w:rsidRPr="00011528">
        <w:rPr>
          <w:rFonts w:ascii="Times New Roman" w:hAnsi="Times New Roman"/>
          <w:sz w:val="28"/>
          <w:szCs w:val="28"/>
          <w:lang w:val="en-US"/>
        </w:rPr>
        <w:t>Cuscuta</w:t>
      </w:r>
      <w:r w:rsidRPr="00011528">
        <w:rPr>
          <w:rFonts w:ascii="Times New Roman" w:hAnsi="Times New Roman"/>
          <w:sz w:val="28"/>
          <w:szCs w:val="28"/>
        </w:rPr>
        <w:t xml:space="preserve"> </w:t>
      </w:r>
      <w:r w:rsidRPr="00011528">
        <w:rPr>
          <w:rFonts w:ascii="Times New Roman" w:hAnsi="Times New Roman"/>
          <w:sz w:val="28"/>
          <w:szCs w:val="28"/>
          <w:lang w:val="en-US"/>
        </w:rPr>
        <w:t>monogyna</w:t>
      </w:r>
      <w:r w:rsidRPr="00011528">
        <w:rPr>
          <w:rFonts w:ascii="Times New Roman" w:hAnsi="Times New Roman"/>
          <w:sz w:val="28"/>
          <w:szCs w:val="28"/>
        </w:rPr>
        <w:t xml:space="preserve"> </w:t>
      </w:r>
      <w:r w:rsidRPr="00011528">
        <w:rPr>
          <w:rFonts w:ascii="Times New Roman" w:hAnsi="Times New Roman"/>
          <w:sz w:val="28"/>
          <w:szCs w:val="28"/>
          <w:lang w:val="en-US"/>
        </w:rPr>
        <w:t>Vahl</w:t>
      </w:r>
      <w:r w:rsidRPr="00011528">
        <w:rPr>
          <w:rFonts w:ascii="Times New Roman" w:hAnsi="Times New Roman"/>
          <w:sz w:val="28"/>
          <w:szCs w:val="28"/>
        </w:rPr>
        <w:t>. на території області», зареєстроване у Головному управлінні юстиції у Луганській області 15 серпня 2011 року за № 61/1154.</w:t>
      </w:r>
    </w:p>
    <w:p w:rsidR="001747BE" w:rsidRPr="00011528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47BE" w:rsidRPr="00011528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11528">
        <w:rPr>
          <w:rFonts w:ascii="Times New Roman" w:hAnsi="Times New Roman"/>
          <w:sz w:val="28"/>
          <w:szCs w:val="28"/>
        </w:rPr>
        <w:t>Розпорядження набирає чинності з дня його опублікування.</w:t>
      </w:r>
    </w:p>
    <w:p w:rsidR="001747BE" w:rsidRPr="00137D33" w:rsidRDefault="001747BE" w:rsidP="001D1A90">
      <w:pPr>
        <w:pStyle w:val="ListParagraph"/>
        <w:tabs>
          <w:tab w:val="left" w:pos="567"/>
        </w:tabs>
        <w:spacing w:after="0" w:line="240" w:lineRule="auto"/>
        <w:ind w:left="850" w:hanging="153"/>
        <w:jc w:val="both"/>
        <w:rPr>
          <w:rFonts w:ascii="Times New Roman" w:hAnsi="Times New Roman"/>
          <w:sz w:val="28"/>
          <w:szCs w:val="28"/>
        </w:rPr>
      </w:pPr>
    </w:p>
    <w:p w:rsidR="001747BE" w:rsidRPr="00011528" w:rsidRDefault="001747BE" w:rsidP="001D1A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011528">
        <w:rPr>
          <w:rFonts w:ascii="Times New Roman" w:hAnsi="Times New Roman"/>
          <w:sz w:val="28"/>
          <w:szCs w:val="28"/>
        </w:rPr>
        <w:t>Департаменту агропромислового розвитку Луганської обласної державної адміністрації вжити заходів щодо опублікування цього розпорядження в установленому законодавством порядку.</w:t>
      </w:r>
    </w:p>
    <w:p w:rsidR="001747BE" w:rsidRPr="00F567AC" w:rsidRDefault="001747BE" w:rsidP="00137D33">
      <w:pPr>
        <w:spacing w:before="300" w:after="0" w:line="240" w:lineRule="auto"/>
        <w:rPr>
          <w:rFonts w:ascii="Times New Roman" w:hAnsi="Times New Roman"/>
          <w:sz w:val="24"/>
          <w:szCs w:val="24"/>
        </w:rPr>
      </w:pPr>
    </w:p>
    <w:p w:rsidR="001747BE" w:rsidRPr="00994520" w:rsidRDefault="001747BE" w:rsidP="001159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94520">
        <w:rPr>
          <w:rFonts w:ascii="Times New Roman" w:hAnsi="Times New Roman"/>
          <w:sz w:val="28"/>
          <w:szCs w:val="28"/>
        </w:rPr>
        <w:t>олов</w:t>
      </w:r>
      <w:r>
        <w:rPr>
          <w:rFonts w:ascii="Times New Roman" w:hAnsi="Times New Roman"/>
          <w:sz w:val="28"/>
          <w:szCs w:val="28"/>
        </w:rPr>
        <w:t>а</w:t>
      </w:r>
      <w:r w:rsidRPr="00994520">
        <w:rPr>
          <w:rFonts w:ascii="Times New Roman" w:hAnsi="Times New Roman"/>
          <w:sz w:val="28"/>
          <w:szCs w:val="28"/>
        </w:rPr>
        <w:t xml:space="preserve"> обласної державної</w:t>
      </w:r>
    </w:p>
    <w:p w:rsidR="001747BE" w:rsidRPr="00994520" w:rsidRDefault="001747BE" w:rsidP="001159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520">
        <w:rPr>
          <w:rFonts w:ascii="Times New Roman" w:hAnsi="Times New Roman"/>
          <w:sz w:val="28"/>
          <w:szCs w:val="28"/>
        </w:rPr>
        <w:t xml:space="preserve">адміністрації </w:t>
      </w:r>
      <w:r>
        <w:rPr>
          <w:rFonts w:ascii="Times New Roman" w:hAnsi="Times New Roman"/>
          <w:sz w:val="28"/>
          <w:szCs w:val="28"/>
        </w:rPr>
        <w:t>– керівник</w:t>
      </w:r>
      <w:r w:rsidRPr="00994520">
        <w:rPr>
          <w:rFonts w:ascii="Times New Roman" w:hAnsi="Times New Roman"/>
          <w:sz w:val="28"/>
          <w:szCs w:val="28"/>
        </w:rPr>
        <w:t xml:space="preserve"> обласної</w:t>
      </w:r>
      <w:r w:rsidRPr="00994520">
        <w:rPr>
          <w:rFonts w:ascii="Times New Roman" w:hAnsi="Times New Roman"/>
          <w:sz w:val="28"/>
          <w:szCs w:val="28"/>
        </w:rPr>
        <w:tab/>
        <w:t xml:space="preserve"> </w:t>
      </w:r>
    </w:p>
    <w:p w:rsidR="001747BE" w:rsidRDefault="001747BE" w:rsidP="00115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4520">
        <w:rPr>
          <w:rFonts w:ascii="Times New Roman" w:hAnsi="Times New Roman"/>
          <w:sz w:val="28"/>
          <w:szCs w:val="28"/>
        </w:rPr>
        <w:t>військово-цивільної адміністрації</w:t>
      </w:r>
      <w:r w:rsidRPr="00994520">
        <w:rPr>
          <w:rFonts w:ascii="Times New Roman" w:hAnsi="Times New Roman"/>
          <w:sz w:val="28"/>
          <w:szCs w:val="28"/>
        </w:rPr>
        <w:tab/>
      </w:r>
      <w:r w:rsidRPr="00994520">
        <w:rPr>
          <w:rFonts w:ascii="Times New Roman" w:hAnsi="Times New Roman"/>
          <w:sz w:val="28"/>
          <w:szCs w:val="28"/>
        </w:rPr>
        <w:tab/>
      </w:r>
      <w:r w:rsidRPr="00994520">
        <w:rPr>
          <w:rFonts w:ascii="Times New Roman" w:hAnsi="Times New Roman"/>
          <w:sz w:val="28"/>
          <w:szCs w:val="28"/>
        </w:rPr>
        <w:tab/>
      </w:r>
      <w:r w:rsidRPr="003F7A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D7607">
        <w:rPr>
          <w:rFonts w:ascii="Times New Roman" w:hAnsi="Times New Roman"/>
          <w:b/>
          <w:sz w:val="28"/>
          <w:szCs w:val="28"/>
        </w:rPr>
        <w:t>Сергій ГАЙДАЙ</w:t>
      </w:r>
    </w:p>
    <w:p w:rsidR="001747BE" w:rsidRPr="008248E9" w:rsidRDefault="001747BE" w:rsidP="00115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7BE" w:rsidRPr="008248E9" w:rsidRDefault="001747BE" w:rsidP="00115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7BE" w:rsidRPr="005E5AB5" w:rsidRDefault="001747BE" w:rsidP="001159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Аркуш погодження додається</w:t>
      </w:r>
      <w:r w:rsidRPr="005E5AB5">
        <w:rPr>
          <w:rFonts w:ascii="Times New Roman" w:hAnsi="Times New Roman"/>
          <w:sz w:val="28"/>
          <w:szCs w:val="28"/>
        </w:rPr>
        <w:t>.</w:t>
      </w:r>
    </w:p>
    <w:sectPr w:rsidR="001747BE" w:rsidRPr="005E5AB5" w:rsidSect="003F7A92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BE" w:rsidRDefault="001747BE">
      <w:pPr>
        <w:spacing w:after="0" w:line="240" w:lineRule="auto"/>
      </w:pPr>
      <w:r>
        <w:separator/>
      </w:r>
    </w:p>
  </w:endnote>
  <w:endnote w:type="continuationSeparator" w:id="0">
    <w:p w:rsidR="001747BE" w:rsidRDefault="0017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BE" w:rsidRDefault="001747BE">
      <w:pPr>
        <w:spacing w:after="0" w:line="240" w:lineRule="auto"/>
      </w:pPr>
      <w:r>
        <w:separator/>
      </w:r>
    </w:p>
  </w:footnote>
  <w:footnote w:type="continuationSeparator" w:id="0">
    <w:p w:rsidR="001747BE" w:rsidRDefault="0017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BE" w:rsidRPr="00A95D67" w:rsidRDefault="001747BE">
    <w:pPr>
      <w:pStyle w:val="Header"/>
      <w:jc w:val="center"/>
      <w:rPr>
        <w:rFonts w:ascii="Times New Roman" w:hAnsi="Times New Roman"/>
        <w:sz w:val="28"/>
      </w:rPr>
    </w:pPr>
    <w:r w:rsidRPr="00A95D67">
      <w:rPr>
        <w:rFonts w:ascii="Times New Roman" w:hAnsi="Times New Roman"/>
        <w:sz w:val="28"/>
      </w:rPr>
      <w:fldChar w:fldCharType="begin"/>
    </w:r>
    <w:r w:rsidRPr="00A95D67">
      <w:rPr>
        <w:rFonts w:ascii="Times New Roman" w:hAnsi="Times New Roman"/>
        <w:sz w:val="28"/>
      </w:rPr>
      <w:instrText>PAGE   \* MERGEFORMAT</w:instrText>
    </w:r>
    <w:r w:rsidRPr="00A95D67">
      <w:rPr>
        <w:rFonts w:ascii="Times New Roman" w:hAnsi="Times New Roman"/>
        <w:sz w:val="28"/>
      </w:rPr>
      <w:fldChar w:fldCharType="separate"/>
    </w:r>
    <w:r w:rsidRPr="00C017C5">
      <w:rPr>
        <w:rFonts w:ascii="Times New Roman" w:hAnsi="Times New Roman"/>
        <w:noProof/>
        <w:sz w:val="28"/>
        <w:lang w:val="ru-RU"/>
      </w:rPr>
      <w:t>2</w:t>
    </w:r>
    <w:r w:rsidRPr="00A95D67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44"/>
    <w:multiLevelType w:val="hybridMultilevel"/>
    <w:tmpl w:val="A538ED3A"/>
    <w:lvl w:ilvl="0" w:tplc="C1C086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FA1531"/>
    <w:multiLevelType w:val="hybridMultilevel"/>
    <w:tmpl w:val="8D5EDC34"/>
    <w:lvl w:ilvl="0" w:tplc="F34E9B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67C7E33"/>
    <w:multiLevelType w:val="hybridMultilevel"/>
    <w:tmpl w:val="6DB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34116"/>
    <w:multiLevelType w:val="hybridMultilevel"/>
    <w:tmpl w:val="6124209A"/>
    <w:lvl w:ilvl="0" w:tplc="F34E9B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144"/>
    <w:rsid w:val="0000466E"/>
    <w:rsid w:val="00011528"/>
    <w:rsid w:val="0001576F"/>
    <w:rsid w:val="00016032"/>
    <w:rsid w:val="0002342D"/>
    <w:rsid w:val="000369DE"/>
    <w:rsid w:val="000435AD"/>
    <w:rsid w:val="00054BD8"/>
    <w:rsid w:val="00054CD9"/>
    <w:rsid w:val="000565D2"/>
    <w:rsid w:val="000710C0"/>
    <w:rsid w:val="00075BBB"/>
    <w:rsid w:val="000835FA"/>
    <w:rsid w:val="000845D4"/>
    <w:rsid w:val="00087B30"/>
    <w:rsid w:val="00090E8B"/>
    <w:rsid w:val="000A16DD"/>
    <w:rsid w:val="000B5561"/>
    <w:rsid w:val="000B7FAC"/>
    <w:rsid w:val="000C0C3E"/>
    <w:rsid w:val="000C176E"/>
    <w:rsid w:val="000C3030"/>
    <w:rsid w:val="000C739F"/>
    <w:rsid w:val="000E559D"/>
    <w:rsid w:val="00104375"/>
    <w:rsid w:val="0010616E"/>
    <w:rsid w:val="00106D3E"/>
    <w:rsid w:val="0010791B"/>
    <w:rsid w:val="00115963"/>
    <w:rsid w:val="00120B87"/>
    <w:rsid w:val="001332A8"/>
    <w:rsid w:val="00137D33"/>
    <w:rsid w:val="00141A28"/>
    <w:rsid w:val="0016424F"/>
    <w:rsid w:val="0017152B"/>
    <w:rsid w:val="001747BE"/>
    <w:rsid w:val="00184322"/>
    <w:rsid w:val="001936BE"/>
    <w:rsid w:val="001C0E84"/>
    <w:rsid w:val="001C6E44"/>
    <w:rsid w:val="001D1A90"/>
    <w:rsid w:val="001E2920"/>
    <w:rsid w:val="001E30A5"/>
    <w:rsid w:val="001F50DA"/>
    <w:rsid w:val="00213F09"/>
    <w:rsid w:val="00214F84"/>
    <w:rsid w:val="00224303"/>
    <w:rsid w:val="002253FA"/>
    <w:rsid w:val="00240ABA"/>
    <w:rsid w:val="00241559"/>
    <w:rsid w:val="0027435F"/>
    <w:rsid w:val="002746E9"/>
    <w:rsid w:val="00275199"/>
    <w:rsid w:val="0027651B"/>
    <w:rsid w:val="0028647D"/>
    <w:rsid w:val="0029228B"/>
    <w:rsid w:val="00297188"/>
    <w:rsid w:val="002A317E"/>
    <w:rsid w:val="002A6ECB"/>
    <w:rsid w:val="002B0E43"/>
    <w:rsid w:val="002B50D3"/>
    <w:rsid w:val="002C1356"/>
    <w:rsid w:val="002C6AB4"/>
    <w:rsid w:val="002D49D4"/>
    <w:rsid w:val="002D73F8"/>
    <w:rsid w:val="002D777B"/>
    <w:rsid w:val="002D7BF6"/>
    <w:rsid w:val="002E0F8D"/>
    <w:rsid w:val="003040FD"/>
    <w:rsid w:val="00316DCB"/>
    <w:rsid w:val="00317CF7"/>
    <w:rsid w:val="00317DA6"/>
    <w:rsid w:val="00327CF6"/>
    <w:rsid w:val="003309D5"/>
    <w:rsid w:val="003401CE"/>
    <w:rsid w:val="00343C59"/>
    <w:rsid w:val="00344CF5"/>
    <w:rsid w:val="00351095"/>
    <w:rsid w:val="003525AB"/>
    <w:rsid w:val="003573DC"/>
    <w:rsid w:val="00363148"/>
    <w:rsid w:val="00363609"/>
    <w:rsid w:val="00363EDE"/>
    <w:rsid w:val="0036566A"/>
    <w:rsid w:val="00377415"/>
    <w:rsid w:val="00385389"/>
    <w:rsid w:val="00390813"/>
    <w:rsid w:val="0039770E"/>
    <w:rsid w:val="003A1FA3"/>
    <w:rsid w:val="003A6235"/>
    <w:rsid w:val="003C1055"/>
    <w:rsid w:val="003C4672"/>
    <w:rsid w:val="003E685E"/>
    <w:rsid w:val="003F39CF"/>
    <w:rsid w:val="003F3B44"/>
    <w:rsid w:val="003F7A92"/>
    <w:rsid w:val="0040393F"/>
    <w:rsid w:val="0041026D"/>
    <w:rsid w:val="00414AD6"/>
    <w:rsid w:val="004163CC"/>
    <w:rsid w:val="00423239"/>
    <w:rsid w:val="00426083"/>
    <w:rsid w:val="00434992"/>
    <w:rsid w:val="00435311"/>
    <w:rsid w:val="0043752E"/>
    <w:rsid w:val="004446EB"/>
    <w:rsid w:val="00452A0A"/>
    <w:rsid w:val="00460F77"/>
    <w:rsid w:val="004641E1"/>
    <w:rsid w:val="00471BCA"/>
    <w:rsid w:val="004852AA"/>
    <w:rsid w:val="004A6AD8"/>
    <w:rsid w:val="004B12CF"/>
    <w:rsid w:val="004B2248"/>
    <w:rsid w:val="004C3F8D"/>
    <w:rsid w:val="004E262A"/>
    <w:rsid w:val="004F70C3"/>
    <w:rsid w:val="00500E68"/>
    <w:rsid w:val="005014BD"/>
    <w:rsid w:val="00501C80"/>
    <w:rsid w:val="00502B68"/>
    <w:rsid w:val="0050637D"/>
    <w:rsid w:val="00534052"/>
    <w:rsid w:val="005516C1"/>
    <w:rsid w:val="00563ADC"/>
    <w:rsid w:val="00574432"/>
    <w:rsid w:val="005A6267"/>
    <w:rsid w:val="005B22B9"/>
    <w:rsid w:val="005B4F9D"/>
    <w:rsid w:val="005C128A"/>
    <w:rsid w:val="005C54AA"/>
    <w:rsid w:val="005D20FC"/>
    <w:rsid w:val="005D70BC"/>
    <w:rsid w:val="005D7607"/>
    <w:rsid w:val="005E5AB5"/>
    <w:rsid w:val="005F12A3"/>
    <w:rsid w:val="00610C32"/>
    <w:rsid w:val="0061788A"/>
    <w:rsid w:val="00621555"/>
    <w:rsid w:val="00627CA7"/>
    <w:rsid w:val="00627D1C"/>
    <w:rsid w:val="00633CC5"/>
    <w:rsid w:val="00634C15"/>
    <w:rsid w:val="00652F7C"/>
    <w:rsid w:val="0066062F"/>
    <w:rsid w:val="006642AA"/>
    <w:rsid w:val="00664A98"/>
    <w:rsid w:val="00672A07"/>
    <w:rsid w:val="006731ED"/>
    <w:rsid w:val="00682059"/>
    <w:rsid w:val="0068380C"/>
    <w:rsid w:val="00687906"/>
    <w:rsid w:val="00695ACF"/>
    <w:rsid w:val="006A49E4"/>
    <w:rsid w:val="006A5F8C"/>
    <w:rsid w:val="006A6C51"/>
    <w:rsid w:val="006B710C"/>
    <w:rsid w:val="006D78C7"/>
    <w:rsid w:val="006E2EB1"/>
    <w:rsid w:val="006E3DDA"/>
    <w:rsid w:val="006E674E"/>
    <w:rsid w:val="006F535F"/>
    <w:rsid w:val="006F7A0A"/>
    <w:rsid w:val="00721472"/>
    <w:rsid w:val="00742C4C"/>
    <w:rsid w:val="00753DC7"/>
    <w:rsid w:val="00761C30"/>
    <w:rsid w:val="00763751"/>
    <w:rsid w:val="0078396E"/>
    <w:rsid w:val="00783FC4"/>
    <w:rsid w:val="00793985"/>
    <w:rsid w:val="00793E56"/>
    <w:rsid w:val="007A1101"/>
    <w:rsid w:val="007A19AE"/>
    <w:rsid w:val="007A1FC6"/>
    <w:rsid w:val="007A5E5A"/>
    <w:rsid w:val="007B7EFC"/>
    <w:rsid w:val="007C1BCA"/>
    <w:rsid w:val="007C24FB"/>
    <w:rsid w:val="007C30B0"/>
    <w:rsid w:val="007D177D"/>
    <w:rsid w:val="007E3207"/>
    <w:rsid w:val="007E42E5"/>
    <w:rsid w:val="007E5195"/>
    <w:rsid w:val="00801291"/>
    <w:rsid w:val="00806C0B"/>
    <w:rsid w:val="00813DCE"/>
    <w:rsid w:val="0081783C"/>
    <w:rsid w:val="008248E9"/>
    <w:rsid w:val="008260E3"/>
    <w:rsid w:val="008346CC"/>
    <w:rsid w:val="0084327D"/>
    <w:rsid w:val="00847E43"/>
    <w:rsid w:val="0085406A"/>
    <w:rsid w:val="00861E3B"/>
    <w:rsid w:val="00862795"/>
    <w:rsid w:val="008716C8"/>
    <w:rsid w:val="00873B6D"/>
    <w:rsid w:val="00874009"/>
    <w:rsid w:val="00894BF0"/>
    <w:rsid w:val="008A5E8A"/>
    <w:rsid w:val="008C2BA9"/>
    <w:rsid w:val="008C4749"/>
    <w:rsid w:val="008C4EE0"/>
    <w:rsid w:val="008D728E"/>
    <w:rsid w:val="008F440A"/>
    <w:rsid w:val="008F76CC"/>
    <w:rsid w:val="00907DDF"/>
    <w:rsid w:val="00912926"/>
    <w:rsid w:val="009216A6"/>
    <w:rsid w:val="00923248"/>
    <w:rsid w:val="00923299"/>
    <w:rsid w:val="00926AA6"/>
    <w:rsid w:val="009322FE"/>
    <w:rsid w:val="00935FE1"/>
    <w:rsid w:val="00936760"/>
    <w:rsid w:val="00951466"/>
    <w:rsid w:val="009549B6"/>
    <w:rsid w:val="009557CC"/>
    <w:rsid w:val="00955DDD"/>
    <w:rsid w:val="0097693E"/>
    <w:rsid w:val="00987C6F"/>
    <w:rsid w:val="0099284D"/>
    <w:rsid w:val="00994520"/>
    <w:rsid w:val="009A34D8"/>
    <w:rsid w:val="009B1CD2"/>
    <w:rsid w:val="009B2C7B"/>
    <w:rsid w:val="009C023C"/>
    <w:rsid w:val="009D3564"/>
    <w:rsid w:val="009D4BFF"/>
    <w:rsid w:val="009F4056"/>
    <w:rsid w:val="009F45D8"/>
    <w:rsid w:val="009F4C11"/>
    <w:rsid w:val="00A1170C"/>
    <w:rsid w:val="00A14338"/>
    <w:rsid w:val="00A1769B"/>
    <w:rsid w:val="00A17AFF"/>
    <w:rsid w:val="00A224F3"/>
    <w:rsid w:val="00A2713A"/>
    <w:rsid w:val="00A4429B"/>
    <w:rsid w:val="00A4485E"/>
    <w:rsid w:val="00A5258D"/>
    <w:rsid w:val="00A55111"/>
    <w:rsid w:val="00A66FFA"/>
    <w:rsid w:val="00A720B9"/>
    <w:rsid w:val="00A76148"/>
    <w:rsid w:val="00A95D67"/>
    <w:rsid w:val="00A96DB2"/>
    <w:rsid w:val="00AA7805"/>
    <w:rsid w:val="00AB1BB7"/>
    <w:rsid w:val="00AB1F4E"/>
    <w:rsid w:val="00AB72D7"/>
    <w:rsid w:val="00AC0A53"/>
    <w:rsid w:val="00AC31DA"/>
    <w:rsid w:val="00AC4A2B"/>
    <w:rsid w:val="00AD76FF"/>
    <w:rsid w:val="00AE125C"/>
    <w:rsid w:val="00AE1C6C"/>
    <w:rsid w:val="00AE3A34"/>
    <w:rsid w:val="00AF585E"/>
    <w:rsid w:val="00B00757"/>
    <w:rsid w:val="00B00E4F"/>
    <w:rsid w:val="00B112BF"/>
    <w:rsid w:val="00B268D5"/>
    <w:rsid w:val="00B2699C"/>
    <w:rsid w:val="00B37D3C"/>
    <w:rsid w:val="00B431F7"/>
    <w:rsid w:val="00B550EA"/>
    <w:rsid w:val="00B743FC"/>
    <w:rsid w:val="00B77A7A"/>
    <w:rsid w:val="00B9097B"/>
    <w:rsid w:val="00B9471F"/>
    <w:rsid w:val="00BA005D"/>
    <w:rsid w:val="00BA5E8C"/>
    <w:rsid w:val="00BB3147"/>
    <w:rsid w:val="00BC1C6B"/>
    <w:rsid w:val="00BD0109"/>
    <w:rsid w:val="00BD053B"/>
    <w:rsid w:val="00BD5CC5"/>
    <w:rsid w:val="00BD7E4B"/>
    <w:rsid w:val="00BF3632"/>
    <w:rsid w:val="00C00EDE"/>
    <w:rsid w:val="00C017C5"/>
    <w:rsid w:val="00C01DF7"/>
    <w:rsid w:val="00C02C82"/>
    <w:rsid w:val="00C21D21"/>
    <w:rsid w:val="00C21F57"/>
    <w:rsid w:val="00C26287"/>
    <w:rsid w:val="00C2629A"/>
    <w:rsid w:val="00C267F5"/>
    <w:rsid w:val="00C37109"/>
    <w:rsid w:val="00C42CE4"/>
    <w:rsid w:val="00C441C0"/>
    <w:rsid w:val="00C53ACD"/>
    <w:rsid w:val="00C551EF"/>
    <w:rsid w:val="00C676C2"/>
    <w:rsid w:val="00C705EE"/>
    <w:rsid w:val="00C820C7"/>
    <w:rsid w:val="00C82584"/>
    <w:rsid w:val="00C87AE6"/>
    <w:rsid w:val="00CA0E63"/>
    <w:rsid w:val="00CA3123"/>
    <w:rsid w:val="00CC1375"/>
    <w:rsid w:val="00CC688D"/>
    <w:rsid w:val="00CD5343"/>
    <w:rsid w:val="00CF151C"/>
    <w:rsid w:val="00D329F7"/>
    <w:rsid w:val="00D34464"/>
    <w:rsid w:val="00D419EF"/>
    <w:rsid w:val="00D82131"/>
    <w:rsid w:val="00D97CDA"/>
    <w:rsid w:val="00DA79F0"/>
    <w:rsid w:val="00DB51E3"/>
    <w:rsid w:val="00DC057C"/>
    <w:rsid w:val="00DC3515"/>
    <w:rsid w:val="00DC5F13"/>
    <w:rsid w:val="00DC6939"/>
    <w:rsid w:val="00DC74CF"/>
    <w:rsid w:val="00DD1EB9"/>
    <w:rsid w:val="00DD42DD"/>
    <w:rsid w:val="00DD68CD"/>
    <w:rsid w:val="00DD7B77"/>
    <w:rsid w:val="00DE6426"/>
    <w:rsid w:val="00DF7119"/>
    <w:rsid w:val="00E072FD"/>
    <w:rsid w:val="00E10426"/>
    <w:rsid w:val="00E1185E"/>
    <w:rsid w:val="00E14CA9"/>
    <w:rsid w:val="00E3435A"/>
    <w:rsid w:val="00E36DC9"/>
    <w:rsid w:val="00E401AE"/>
    <w:rsid w:val="00E44ADF"/>
    <w:rsid w:val="00E4538A"/>
    <w:rsid w:val="00E46A4D"/>
    <w:rsid w:val="00E70407"/>
    <w:rsid w:val="00E742A3"/>
    <w:rsid w:val="00E82443"/>
    <w:rsid w:val="00E949DB"/>
    <w:rsid w:val="00EB384A"/>
    <w:rsid w:val="00ED252D"/>
    <w:rsid w:val="00ED537A"/>
    <w:rsid w:val="00EF4D1B"/>
    <w:rsid w:val="00F104FF"/>
    <w:rsid w:val="00F15B52"/>
    <w:rsid w:val="00F43647"/>
    <w:rsid w:val="00F56668"/>
    <w:rsid w:val="00F567AC"/>
    <w:rsid w:val="00F574EE"/>
    <w:rsid w:val="00F60104"/>
    <w:rsid w:val="00F71479"/>
    <w:rsid w:val="00F75BB3"/>
    <w:rsid w:val="00F81D94"/>
    <w:rsid w:val="00FA1BEB"/>
    <w:rsid w:val="00FA6128"/>
    <w:rsid w:val="00FB34D4"/>
    <w:rsid w:val="00FB5A58"/>
    <w:rsid w:val="00FC0BD4"/>
    <w:rsid w:val="00FC1144"/>
    <w:rsid w:val="00FC7EF2"/>
    <w:rsid w:val="00FE00E5"/>
    <w:rsid w:val="00FF1109"/>
    <w:rsid w:val="00FF35B9"/>
    <w:rsid w:val="00FF492C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44"/>
    <w:pPr>
      <w:spacing w:after="160" w:line="259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4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144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C1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FC1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144"/>
    <w:rPr>
      <w:rFonts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63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C15"/>
    <w:rPr>
      <w:rFonts w:ascii="Segoe UI" w:hAnsi="Segoe UI" w:cs="Segoe UI"/>
      <w:sz w:val="18"/>
      <w:szCs w:val="18"/>
      <w:lang w:val="uk-UA"/>
    </w:rPr>
  </w:style>
  <w:style w:type="paragraph" w:styleId="Footer">
    <w:name w:val="footer"/>
    <w:basedOn w:val="Normal"/>
    <w:link w:val="FooterChar"/>
    <w:uiPriority w:val="99"/>
    <w:rsid w:val="00A95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5D67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2021-11-04T11:56:00Z</cp:lastPrinted>
  <dcterms:created xsi:type="dcterms:W3CDTF">2020-09-28T06:43:00Z</dcterms:created>
  <dcterms:modified xsi:type="dcterms:W3CDTF">2021-11-04T11:56:00Z</dcterms:modified>
</cp:coreProperties>
</file>